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C1AB" w14:textId="7CA8509C" w:rsidR="003C1F21" w:rsidRPr="00614EFA" w:rsidRDefault="00614EFA" w:rsidP="00593935">
      <w:pPr>
        <w:pStyle w:val="FinnFamiPotsikko"/>
        <w:rPr>
          <w:lang w:val="fi-FI"/>
        </w:rPr>
      </w:pPr>
      <w:bookmarkStart w:id="0" w:name="_GoBack"/>
      <w:bookmarkEnd w:id="0"/>
      <w:r>
        <w:rPr>
          <w:lang w:val="fi-FI"/>
        </w:rPr>
        <w:t>Työtodistusmalli laaja</w:t>
      </w:r>
    </w:p>
    <w:p w14:paraId="2A593761" w14:textId="77777777" w:rsidR="00910524" w:rsidRDefault="00910524" w:rsidP="004B16C7">
      <w:pPr>
        <w:rPr>
          <w:lang w:val="fi-FI"/>
        </w:rPr>
      </w:pPr>
    </w:p>
    <w:p w14:paraId="3BAE462D" w14:textId="77777777" w:rsidR="00910524" w:rsidRDefault="00910524" w:rsidP="004B16C7">
      <w:pPr>
        <w:rPr>
          <w:lang w:val="fi-FI"/>
        </w:rPr>
      </w:pPr>
    </w:p>
    <w:p w14:paraId="317AC11A" w14:textId="2C7707F4" w:rsidR="00563384" w:rsidRPr="00910524" w:rsidRDefault="00614EFA" w:rsidP="004B16C7">
      <w:pPr>
        <w:rPr>
          <w:lang w:val="fi-FI"/>
        </w:rPr>
      </w:pPr>
      <w:r w:rsidRPr="00910524">
        <w:rPr>
          <w:lang w:val="fi-FI"/>
        </w:rPr>
        <w:t xml:space="preserve">Pyynnöstä todistamme, että </w:t>
      </w:r>
      <w:r w:rsidR="00910524" w:rsidRPr="00910524">
        <w:rPr>
          <w:lang w:val="fi-FI"/>
        </w:rPr>
        <w:t xml:space="preserve">Jussi Järjestötoimija (syntynyt </w:t>
      </w:r>
      <w:r w:rsidR="00910524">
        <w:rPr>
          <w:lang w:val="fi-FI"/>
        </w:rPr>
        <w:t xml:space="preserve">xx.xx.xxxx) on toiminut </w:t>
      </w:r>
      <w:r w:rsidR="00910524" w:rsidRPr="00910524">
        <w:rPr>
          <w:b/>
          <w:lang w:val="fi-FI"/>
        </w:rPr>
        <w:t>järjestön nimi</w:t>
      </w:r>
      <w:r w:rsidR="00910524">
        <w:rPr>
          <w:lang w:val="fi-FI"/>
        </w:rPr>
        <w:t xml:space="preserve"> palveluksessa ajalla xx.xx.xxxx – xx.xx.xxxx </w:t>
      </w:r>
      <w:r w:rsidR="00786B9B">
        <w:rPr>
          <w:lang w:val="fi-FI"/>
        </w:rPr>
        <w:t xml:space="preserve">suunnittelijan </w:t>
      </w:r>
      <w:r w:rsidR="00910524" w:rsidRPr="00910524">
        <w:rPr>
          <w:b/>
          <w:lang w:val="fi-FI"/>
        </w:rPr>
        <w:t>työtehtävä</w:t>
      </w:r>
      <w:r w:rsidR="00786B9B">
        <w:rPr>
          <w:b/>
          <w:lang w:val="fi-FI"/>
        </w:rPr>
        <w:t>ssä</w:t>
      </w:r>
      <w:r w:rsidR="00910524" w:rsidRPr="00910524">
        <w:rPr>
          <w:b/>
          <w:lang w:val="fi-FI"/>
        </w:rPr>
        <w:t>.</w:t>
      </w:r>
    </w:p>
    <w:p w14:paraId="4D4ED517" w14:textId="770EE8BD" w:rsidR="00B171A6" w:rsidRDefault="00910524" w:rsidP="00B171A6">
      <w:pPr>
        <w:rPr>
          <w:lang w:val="fi-FI"/>
        </w:rPr>
      </w:pPr>
      <w:r w:rsidRPr="00910524">
        <w:rPr>
          <w:lang w:val="fi-FI"/>
        </w:rPr>
        <w:t xml:space="preserve">Työssään Jussi toimi suunnittelijana xxxx projektissa, jossa kehitettiin </w:t>
      </w:r>
      <w:r>
        <w:rPr>
          <w:lang w:val="fi-FI"/>
        </w:rPr>
        <w:t>menetelmiä järjestötyön kehittämiseksi. Työssään Jussi vastasi projektin suunnittelusta, kehittämistä, toteutuksesta ja talouden seurannasta. Jussi hyödynsi tehtävässään säännöllisesti ruotsinkielentaitoa. Työssään Jussi osoitti kiitettävää yhteistyökykyä, oma-aloitteisuutta ja idearikkautta ja hoiti tehtävänsä tunnollisesti ja luotettavasti.</w:t>
      </w:r>
    </w:p>
    <w:p w14:paraId="1203995E" w14:textId="2F1F649F" w:rsidR="00910524" w:rsidRDefault="00910524" w:rsidP="00B171A6">
      <w:pPr>
        <w:rPr>
          <w:lang w:val="fi-FI"/>
        </w:rPr>
      </w:pPr>
      <w:r>
        <w:rPr>
          <w:lang w:val="fi-FI"/>
        </w:rPr>
        <w:t xml:space="preserve">Työsuhteen päättymisen syy on määräaikaisuus. </w:t>
      </w:r>
    </w:p>
    <w:p w14:paraId="2DB30FC1" w14:textId="62615260" w:rsidR="00910524" w:rsidRDefault="00910524" w:rsidP="00B171A6">
      <w:pPr>
        <w:rPr>
          <w:lang w:val="fi-FI"/>
        </w:rPr>
      </w:pPr>
      <w:r>
        <w:rPr>
          <w:lang w:val="fi-FI"/>
        </w:rPr>
        <w:t>Helsingissä xx.xx.xxxx</w:t>
      </w:r>
    </w:p>
    <w:p w14:paraId="1798F7A6" w14:textId="47D0EAA8" w:rsidR="00910524" w:rsidRDefault="00910524" w:rsidP="00910524">
      <w:pPr>
        <w:spacing w:before="0" w:line="240" w:lineRule="auto"/>
        <w:rPr>
          <w:lang w:val="fi-FI"/>
        </w:rPr>
      </w:pPr>
      <w:r>
        <w:rPr>
          <w:lang w:val="fi-FI"/>
        </w:rPr>
        <w:t>Toiminnanjohtajan nimi</w:t>
      </w:r>
    </w:p>
    <w:p w14:paraId="4AA21A1F" w14:textId="53A079B1" w:rsidR="00910524" w:rsidRDefault="00910524" w:rsidP="00910524">
      <w:pPr>
        <w:spacing w:before="0" w:line="240" w:lineRule="auto"/>
        <w:rPr>
          <w:lang w:val="fi-FI"/>
        </w:rPr>
      </w:pPr>
      <w:r>
        <w:rPr>
          <w:lang w:val="fi-FI"/>
        </w:rPr>
        <w:t>Toiminnanjohtajan nimenselvennys</w:t>
      </w:r>
    </w:p>
    <w:p w14:paraId="34C70F3D" w14:textId="4E694FAB" w:rsidR="00910524" w:rsidRPr="00910524" w:rsidRDefault="00910524" w:rsidP="00910524">
      <w:pPr>
        <w:spacing w:before="0" w:line="240" w:lineRule="auto"/>
        <w:rPr>
          <w:lang w:val="fi-FI"/>
        </w:rPr>
      </w:pPr>
      <w:r>
        <w:rPr>
          <w:lang w:val="fi-FI"/>
        </w:rPr>
        <w:t>Yhdistyksen nimi</w:t>
      </w:r>
    </w:p>
    <w:sectPr w:rsidR="00910524" w:rsidRPr="00910524" w:rsidSect="00FE3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091" w:right="3111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36CA5" w14:textId="77777777" w:rsidR="006F1E5D" w:rsidRDefault="006F1E5D" w:rsidP="00BF0A37">
      <w:r>
        <w:separator/>
      </w:r>
    </w:p>
  </w:endnote>
  <w:endnote w:type="continuationSeparator" w:id="0">
    <w:p w14:paraId="16B447CB" w14:textId="77777777" w:rsidR="006F1E5D" w:rsidRDefault="006F1E5D" w:rsidP="00BF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BC27" w14:textId="77777777" w:rsidR="000A46F4" w:rsidRDefault="000A46F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E72B" w14:textId="77777777" w:rsidR="00E709DE" w:rsidRDefault="000A46F4">
    <w:pPr>
      <w:pStyle w:val="Alatunniste"/>
    </w:pPr>
    <w:r>
      <w:rPr>
        <w:noProof/>
        <w:lang w:val="fi-FI"/>
      </w:rPr>
      <w:drawing>
        <wp:anchor distT="0" distB="0" distL="114300" distR="114300" simplePos="0" relativeHeight="251659264" behindDoc="1" locked="0" layoutInCell="1" allowOverlap="1" wp14:anchorId="35BAD06A" wp14:editId="5ADA3C03">
          <wp:simplePos x="0" y="0"/>
          <wp:positionH relativeFrom="column">
            <wp:posOffset>-720090</wp:posOffset>
          </wp:positionH>
          <wp:positionV relativeFrom="page">
            <wp:posOffset>9469120</wp:posOffset>
          </wp:positionV>
          <wp:extent cx="7560000" cy="1224280"/>
          <wp:effectExtent l="0" t="0" r="952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Fami_wordpohjakuva_RAY_alaos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r="-14"/>
                  <a:stretch/>
                </pic:blipFill>
                <pic:spPr bwMode="auto">
                  <a:xfrm>
                    <a:off x="0" y="0"/>
                    <a:ext cx="7560000" cy="1224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4DE1" w14:textId="77777777" w:rsidR="000A46F4" w:rsidRDefault="000A46F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F964" w14:textId="77777777" w:rsidR="006F1E5D" w:rsidRDefault="006F1E5D" w:rsidP="00BF0A37">
      <w:r>
        <w:separator/>
      </w:r>
    </w:p>
  </w:footnote>
  <w:footnote w:type="continuationSeparator" w:id="0">
    <w:p w14:paraId="0183ABBD" w14:textId="77777777" w:rsidR="006F1E5D" w:rsidRDefault="006F1E5D" w:rsidP="00BF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F64AC" w14:textId="77777777" w:rsidR="000A46F4" w:rsidRDefault="000A46F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6011" w14:textId="77777777" w:rsidR="00FE3138" w:rsidRDefault="00E709DE">
    <w:pPr>
      <w:pStyle w:val="Yltunniste"/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 wp14:anchorId="2339C6AB" wp14:editId="7A875AFF">
          <wp:simplePos x="0" y="0"/>
          <wp:positionH relativeFrom="column">
            <wp:posOffset>4229100</wp:posOffset>
          </wp:positionH>
          <wp:positionV relativeFrom="page">
            <wp:posOffset>0</wp:posOffset>
          </wp:positionV>
          <wp:extent cx="2601826" cy="1416685"/>
          <wp:effectExtent l="0" t="0" r="0" b="571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Fami_wordpohjakuva_pienempi_ylakul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89" b="1389"/>
                  <a:stretch/>
                </pic:blipFill>
                <pic:spPr bwMode="auto">
                  <a:xfrm>
                    <a:off x="0" y="0"/>
                    <a:ext cx="2602992" cy="1417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ABA4" w14:textId="77777777" w:rsidR="000A46F4" w:rsidRDefault="000A46F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5D"/>
    <w:rsid w:val="000A46F4"/>
    <w:rsid w:val="000B5F54"/>
    <w:rsid w:val="000E44CF"/>
    <w:rsid w:val="00100158"/>
    <w:rsid w:val="00150C8C"/>
    <w:rsid w:val="00225AE2"/>
    <w:rsid w:val="00234AA8"/>
    <w:rsid w:val="00385ECA"/>
    <w:rsid w:val="003C1F21"/>
    <w:rsid w:val="00402173"/>
    <w:rsid w:val="0042037D"/>
    <w:rsid w:val="00484E8E"/>
    <w:rsid w:val="004B16C7"/>
    <w:rsid w:val="00563384"/>
    <w:rsid w:val="005644A3"/>
    <w:rsid w:val="00593935"/>
    <w:rsid w:val="00614EFA"/>
    <w:rsid w:val="006F1E5D"/>
    <w:rsid w:val="00700F01"/>
    <w:rsid w:val="007078A1"/>
    <w:rsid w:val="00786B9B"/>
    <w:rsid w:val="007F6975"/>
    <w:rsid w:val="00837876"/>
    <w:rsid w:val="00910524"/>
    <w:rsid w:val="009435FD"/>
    <w:rsid w:val="00965990"/>
    <w:rsid w:val="00B171A6"/>
    <w:rsid w:val="00B25CAC"/>
    <w:rsid w:val="00BF0A37"/>
    <w:rsid w:val="00BF3748"/>
    <w:rsid w:val="00E06D7E"/>
    <w:rsid w:val="00E709DE"/>
    <w:rsid w:val="00F173D7"/>
    <w:rsid w:val="00F22F8D"/>
    <w:rsid w:val="00F814FE"/>
    <w:rsid w:val="00FA3D86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090797"/>
  <w14:defaultImageDpi w14:val="300"/>
  <w15:docId w15:val="{0E089DCB-87FD-46F0-8172-9BCBEBEE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FinnFami Leipis"/>
    <w:qFormat/>
    <w:rsid w:val="00593935"/>
    <w:pPr>
      <w:spacing w:before="240" w:line="280" w:lineRule="atLeast"/>
    </w:pPr>
    <w:rPr>
      <w:rFonts w:ascii="Georgia" w:hAnsi="Georgia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innFamiPotsikko">
    <w:name w:val="FinnFami Pääotsikko"/>
    <w:basedOn w:val="Normaali"/>
    <w:qFormat/>
    <w:rsid w:val="00593935"/>
    <w:pPr>
      <w:spacing w:line="400" w:lineRule="atLeast"/>
    </w:pPr>
    <w:rPr>
      <w:rFonts w:cs="Arial"/>
      <w:color w:val="3D3D3D"/>
      <w:sz w:val="44"/>
      <w:szCs w:val="40"/>
    </w:rPr>
  </w:style>
  <w:style w:type="paragraph" w:customStyle="1" w:styleId="FinnFamiKakkostasonotsikko">
    <w:name w:val="FinnFami Kakkostason otsikko"/>
    <w:basedOn w:val="Normaali"/>
    <w:qFormat/>
    <w:rsid w:val="00593935"/>
    <w:pPr>
      <w:spacing w:before="480" w:after="120" w:line="240" w:lineRule="atLeast"/>
    </w:pPr>
    <w:rPr>
      <w:caps/>
      <w:sz w:val="24"/>
    </w:rPr>
  </w:style>
  <w:style w:type="paragraph" w:customStyle="1" w:styleId="FinnFamiKolmostasonotsikko">
    <w:name w:val="FinnFami Kolmostason otsikko"/>
    <w:basedOn w:val="Normaali"/>
    <w:qFormat/>
    <w:rsid w:val="00965990"/>
    <w:pPr>
      <w:spacing w:before="480" w:after="120"/>
    </w:pPr>
    <w:rPr>
      <w:rFonts w:cs="Arial"/>
      <w:caps/>
      <w:sz w:val="18"/>
    </w:rPr>
  </w:style>
  <w:style w:type="paragraph" w:customStyle="1" w:styleId="FinnFamiIngressi">
    <w:name w:val="FinnFami Ingressi"/>
    <w:basedOn w:val="Normaali"/>
    <w:qFormat/>
    <w:rsid w:val="00593935"/>
    <w:pPr>
      <w:spacing w:line="320" w:lineRule="atLeast"/>
    </w:pPr>
    <w:rPr>
      <w:sz w:val="24"/>
    </w:rPr>
  </w:style>
  <w:style w:type="paragraph" w:customStyle="1" w:styleId="FinFamiListietoja">
    <w:name w:val="FinFami Lisätietoja"/>
    <w:basedOn w:val="Normaali"/>
    <w:qFormat/>
    <w:rsid w:val="00593935"/>
    <w:pPr>
      <w:spacing w:before="360" w:line="220" w:lineRule="atLeast"/>
    </w:pPr>
    <w:rPr>
      <w:b/>
      <w:bCs/>
      <w:color w:val="4E4E4E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00158"/>
    <w:pPr>
      <w:tabs>
        <w:tab w:val="center" w:pos="4986"/>
        <w:tab w:val="right" w:pos="9972"/>
      </w:tabs>
      <w:spacing w:before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0158"/>
    <w:rPr>
      <w:rFonts w:ascii="Georgia" w:hAnsi="Georgia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00158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0158"/>
    <w:rPr>
      <w:rFonts w:ascii="Lucida Grande" w:hAnsi="Lucida Grande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FE3138"/>
    <w:pPr>
      <w:tabs>
        <w:tab w:val="center" w:pos="4986"/>
        <w:tab w:val="right" w:pos="9972"/>
      </w:tabs>
      <w:spacing w:before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138"/>
    <w:rPr>
      <w:rFonts w:ascii="Georgia" w:hAnsi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na%20Humalto\AppData\Local\Temp\Temp1_FinFami_word_RAY_uusi.zip\FinFami_word_RAY_uus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9607FC890784A418C2E0832CAD94FC8" ma:contentTypeVersion="0" ma:contentTypeDescription="Luo uusi asiakirja." ma:contentTypeScope="" ma:versionID="43a540685b0a8700ff2672a1b18614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0636f87c04d67405e19f0992ea40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FEE19F-A330-4A58-B9A9-DDA2E195B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3844CF-E80E-495E-BEAD-CAF9D2758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1B1FA-C093-4227-8B04-245EE732B63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61609D6-BA34-4140-89F8-AB56DB3A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FinFami_word_RAY_uusi</Template>
  <TotalTime>0</TotalTime>
  <Pages>1</Pages>
  <Words>83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Dog Design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Humalto</dc:creator>
  <cp:keywords/>
  <dc:description/>
  <cp:lastModifiedBy>Jaana Humalto</cp:lastModifiedBy>
  <cp:revision>2</cp:revision>
  <cp:lastPrinted>2014-10-14T06:54:00Z</cp:lastPrinted>
  <dcterms:created xsi:type="dcterms:W3CDTF">2017-10-09T10:46:00Z</dcterms:created>
  <dcterms:modified xsi:type="dcterms:W3CDTF">2017-10-09T10:46:00Z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0x01010039607FC890784A418C2E0832CAD94FC8</vt:lpwstr>
  </property>
  <property fmtid="{D5CDD505-2E9C-101B-9397-08002B2CF9AE}" pid="3" name="IsMyDocuments">
    <vt:bool>true</vt:bool>
  </property>
</Properties>
</file>