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846D" w14:textId="5F5342FF" w:rsidR="3C4D2427" w:rsidRDefault="00B747FA" w:rsidP="3C4D2427">
      <w:pPr>
        <w:pStyle w:val="FinnFamiPotsikko"/>
        <w:spacing w:after="160"/>
        <w:rPr>
          <w:lang w:val="fi-FI"/>
        </w:rPr>
      </w:pPr>
      <w:bookmarkStart w:id="0" w:name="_GoBack"/>
      <w:bookmarkEnd w:id="0"/>
      <w:r w:rsidRPr="00B747FA">
        <w:rPr>
          <w:lang w:val="fi-FI"/>
        </w:rPr>
        <w:t>S</w:t>
      </w:r>
      <w:r>
        <w:rPr>
          <w:lang w:val="fi-FI"/>
        </w:rPr>
        <w:t>äästövapaasopimus</w:t>
      </w:r>
    </w:p>
    <w:p w14:paraId="5F714EF5" w14:textId="0CE2BB73" w:rsidR="00B85A58" w:rsidRDefault="00B85A58" w:rsidP="3C4D2427">
      <w:pPr>
        <w:spacing w:after="160"/>
        <w:rPr>
          <w:lang w:val="fi-FI"/>
        </w:rPr>
      </w:pPr>
      <w:r w:rsidRPr="00B85A58">
        <w:rPr>
          <w:lang w:val="fi-FI"/>
        </w:rPr>
        <w:t xml:space="preserve">Tätä sopimusta </w:t>
      </w:r>
      <w:r>
        <w:rPr>
          <w:lang w:val="fi-FI"/>
        </w:rPr>
        <w:t xml:space="preserve">on tehty kaksi yhtäpitävää kappaletta, joista toinen jää työnantajan arkistoon ja toinen annetaan työntekijälle. </w:t>
      </w:r>
      <w:r w:rsidR="007C7C81">
        <w:rPr>
          <w:lang w:val="fi-FI"/>
        </w:rPr>
        <w:t xml:space="preserve">Esimies toimittaa säästövapaasopimuksen palkanlaskentaan. </w:t>
      </w:r>
    </w:p>
    <w:p w14:paraId="01E3B4CF" w14:textId="6E4B726A" w:rsidR="00B747FA" w:rsidRDefault="00B85A58" w:rsidP="3C4D2427">
      <w:pPr>
        <w:spacing w:after="160"/>
        <w:rPr>
          <w:lang w:val="fi-FI"/>
        </w:rPr>
      </w:pPr>
      <w:r>
        <w:rPr>
          <w:lang w:val="fi-FI"/>
        </w:rPr>
        <w:t xml:space="preserve">Työntekijä xxxxx </w:t>
      </w:r>
      <w:r w:rsidR="00B747FA" w:rsidRPr="00B747FA">
        <w:rPr>
          <w:lang w:val="fi-FI"/>
        </w:rPr>
        <w:t>ja Mielenterveysomaisten keskusliitto – FinFami o</w:t>
      </w:r>
      <w:r w:rsidR="00B747FA">
        <w:rPr>
          <w:lang w:val="fi-FI"/>
        </w:rPr>
        <w:t xml:space="preserve">vat </w:t>
      </w:r>
    </w:p>
    <w:p w14:paraId="75686991" w14:textId="340F36F7" w:rsidR="00402173" w:rsidRDefault="00B747FA" w:rsidP="3C4D2427">
      <w:pPr>
        <w:spacing w:after="160"/>
        <w:rPr>
          <w:lang w:val="fi-FI"/>
        </w:rPr>
      </w:pPr>
      <w:r>
        <w:rPr>
          <w:lang w:val="fi-FI"/>
        </w:rPr>
        <w:t xml:space="preserve">sopineet, että </w:t>
      </w:r>
      <w:r w:rsidR="00B85A58">
        <w:rPr>
          <w:lang w:val="fi-FI"/>
        </w:rPr>
        <w:t>työntekijä xxxx</w:t>
      </w:r>
      <w:r>
        <w:rPr>
          <w:lang w:val="fi-FI"/>
        </w:rPr>
        <w:t xml:space="preserve"> säästää _______________</w:t>
      </w:r>
      <w:proofErr w:type="gramStart"/>
      <w:r>
        <w:rPr>
          <w:lang w:val="fi-FI"/>
        </w:rPr>
        <w:t>_</w:t>
      </w:r>
      <w:r w:rsidR="00B85A58">
        <w:rPr>
          <w:lang w:val="fi-FI"/>
        </w:rPr>
        <w:t xml:space="preserve">  </w:t>
      </w:r>
      <w:r>
        <w:rPr>
          <w:lang w:val="fi-FI"/>
        </w:rPr>
        <w:t>(</w:t>
      </w:r>
      <w:proofErr w:type="gramEnd"/>
      <w:r>
        <w:rPr>
          <w:lang w:val="fi-FI"/>
        </w:rPr>
        <w:t>Vuosiloman kertymisajankohta)</w:t>
      </w:r>
      <w:r w:rsidR="007C7C81">
        <w:rPr>
          <w:lang w:val="fi-FI"/>
        </w:rPr>
        <w:t xml:space="preserve"> </w:t>
      </w:r>
      <w:r>
        <w:rPr>
          <w:lang w:val="fi-FI"/>
        </w:rPr>
        <w:t xml:space="preserve">kertyneistä vuosilomapäivistä 6 vuosilomapäivää pidettäväksi vuoden </w:t>
      </w:r>
      <w:r w:rsidR="007C7C81">
        <w:rPr>
          <w:lang w:val="fi-FI"/>
        </w:rPr>
        <w:t xml:space="preserve">xxxx </w:t>
      </w:r>
      <w:r>
        <w:rPr>
          <w:lang w:val="fi-FI"/>
        </w:rPr>
        <w:t xml:space="preserve">aikana. </w:t>
      </w:r>
      <w:r w:rsidR="00B85A58">
        <w:rPr>
          <w:lang w:val="fi-FI"/>
        </w:rPr>
        <w:t xml:space="preserve">Vuosilomaa on kertynyt yhteensä </w:t>
      </w:r>
      <w:r w:rsidR="007C7C81">
        <w:rPr>
          <w:lang w:val="fi-FI"/>
        </w:rPr>
        <w:t>xxx</w:t>
      </w:r>
      <w:r w:rsidR="00B85A58">
        <w:rPr>
          <w:lang w:val="fi-FI"/>
        </w:rPr>
        <w:t xml:space="preserve"> päivää</w:t>
      </w:r>
      <w:r w:rsidR="007C7C81">
        <w:rPr>
          <w:lang w:val="fi-FI"/>
        </w:rPr>
        <w:t xml:space="preserve">. </w:t>
      </w:r>
      <w:r>
        <w:rPr>
          <w:lang w:val="fi-FI"/>
        </w:rPr>
        <w:t xml:space="preserve">Tarkemmasta ajankohdasta sovitaan lähempänä ajankohtaa ja kuitenkin viimeistään </w:t>
      </w:r>
      <w:r w:rsidR="007C7C81">
        <w:rPr>
          <w:lang w:val="fi-FI"/>
        </w:rPr>
        <w:t>xxx</w:t>
      </w:r>
      <w:r>
        <w:rPr>
          <w:lang w:val="fi-FI"/>
        </w:rPr>
        <w:t xml:space="preserve">. </w:t>
      </w:r>
    </w:p>
    <w:p w14:paraId="76482641" w14:textId="48F083A6" w:rsidR="00B747FA" w:rsidRDefault="00B747FA" w:rsidP="3C4D2427">
      <w:pPr>
        <w:spacing w:after="160"/>
        <w:rPr>
          <w:rFonts w:eastAsia="Georgia" w:cs="Georgia"/>
          <w:lang w:val="fi-FI"/>
        </w:rPr>
      </w:pPr>
    </w:p>
    <w:p w14:paraId="4DF750D8" w14:textId="23E54AA2" w:rsidR="00B747FA" w:rsidRDefault="00B747FA" w:rsidP="3C4D2427">
      <w:pPr>
        <w:spacing w:after="160"/>
        <w:rPr>
          <w:rFonts w:eastAsia="Georgia" w:cs="Georgia"/>
          <w:lang w:val="fi-FI"/>
        </w:rPr>
      </w:pPr>
    </w:p>
    <w:p w14:paraId="1863C9C4" w14:textId="177C663E" w:rsidR="00B747FA" w:rsidRDefault="00B747FA" w:rsidP="3C4D2427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>Helsingissä, ______________</w:t>
      </w:r>
    </w:p>
    <w:p w14:paraId="20C99302" w14:textId="0C7C3757" w:rsidR="00B747FA" w:rsidRDefault="00B747FA" w:rsidP="3C4D2427">
      <w:pPr>
        <w:spacing w:after="160"/>
        <w:rPr>
          <w:rFonts w:eastAsia="Georgia" w:cs="Georgia"/>
          <w:lang w:val="fi-FI"/>
        </w:rPr>
      </w:pPr>
    </w:p>
    <w:p w14:paraId="1463CDAA" w14:textId="70395A7C" w:rsidR="00B747FA" w:rsidRDefault="00B747FA" w:rsidP="3C4D2427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>______________________</w:t>
      </w:r>
      <w:r>
        <w:rPr>
          <w:rFonts w:eastAsia="Georgia" w:cs="Georgia"/>
          <w:lang w:val="fi-FI"/>
        </w:rPr>
        <w:tab/>
        <w:t>_______________________</w:t>
      </w:r>
    </w:p>
    <w:p w14:paraId="19C145C1" w14:textId="18EEEFFD" w:rsidR="00B747FA" w:rsidRDefault="00B747FA" w:rsidP="3C4D2427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>Työnantajan nimi</w:t>
      </w:r>
      <w:r>
        <w:rPr>
          <w:rFonts w:eastAsia="Georgia" w:cs="Georgia"/>
          <w:lang w:val="fi-FI"/>
        </w:rPr>
        <w:tab/>
      </w:r>
      <w:r>
        <w:rPr>
          <w:rFonts w:eastAsia="Georgia" w:cs="Georgia"/>
          <w:lang w:val="fi-FI"/>
        </w:rPr>
        <w:tab/>
        <w:t>Työntekijän nimi</w:t>
      </w:r>
    </w:p>
    <w:p w14:paraId="739236DE" w14:textId="4B4FC5A1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4E5D8961" w14:textId="756C2A8C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51A934AB" w14:textId="63566F0B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05EEDA8E" w14:textId="37434018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29FEAFA3" w14:textId="2AA4CEAB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0F99306B" w14:textId="02E3387D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0852EB7A" w14:textId="79867FF4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3DD0D5B8" w14:textId="0FA3C106" w:rsidR="00B85A58" w:rsidRDefault="00B85A58" w:rsidP="3C4D2427">
      <w:pPr>
        <w:spacing w:after="160"/>
        <w:rPr>
          <w:rFonts w:eastAsia="Georgia" w:cs="Georgia"/>
          <w:lang w:val="fi-FI"/>
        </w:rPr>
      </w:pPr>
    </w:p>
    <w:p w14:paraId="47F7408C" w14:textId="77777777" w:rsidR="007C7C81" w:rsidRDefault="007C7C81" w:rsidP="00B85A58">
      <w:pPr>
        <w:spacing w:after="160"/>
        <w:rPr>
          <w:rFonts w:eastAsia="Georgia" w:cs="Georgia"/>
          <w:lang w:val="fi-FI"/>
        </w:rPr>
      </w:pPr>
    </w:p>
    <w:p w14:paraId="390673CD" w14:textId="46BC7C3E" w:rsidR="00B85A58" w:rsidRDefault="00B85A58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Lähteet: </w:t>
      </w:r>
    </w:p>
    <w:p w14:paraId="206056C2" w14:textId="2DB0CEE4" w:rsidR="00B85A58" w:rsidRDefault="00B85A58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TEK: </w:t>
      </w:r>
      <w:hyperlink r:id="rId10" w:history="1">
        <w:r w:rsidRPr="00AE747C">
          <w:rPr>
            <w:rStyle w:val="Hyperlinkki"/>
            <w:rFonts w:eastAsia="Georgia" w:cs="Georgia"/>
            <w:lang w:val="fi-FI"/>
          </w:rPr>
          <w:t>https://www.tek.fi/fi/tyoelama/lakipalvelut/lakitieto/saastovapaa</w:t>
        </w:r>
      </w:hyperlink>
      <w:r>
        <w:rPr>
          <w:rFonts w:eastAsia="Georgia" w:cs="Georgia"/>
          <w:lang w:val="fi-FI"/>
        </w:rPr>
        <w:t xml:space="preserve"> </w:t>
      </w:r>
    </w:p>
    <w:p w14:paraId="72FDD50B" w14:textId="21796E5D" w:rsidR="00B85A58" w:rsidRDefault="00B85A58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Pohjois-Suomen sosiaalialan osaamiskeskus: </w:t>
      </w:r>
      <w:hyperlink r:id="rId11" w:history="1">
        <w:r w:rsidRPr="00AE747C">
          <w:rPr>
            <w:rStyle w:val="Hyperlinkki"/>
            <w:rFonts w:eastAsia="Georgia" w:cs="Georgia"/>
            <w:lang w:val="fi-FI"/>
          </w:rPr>
          <w:t>http://www.sosiaalikollega.fi/soske/lomakkeet_ohjeet/loma-asiat_kolpene/Saastovapaa-anomus%201.4.09%20alk..doc/view</w:t>
        </w:r>
      </w:hyperlink>
    </w:p>
    <w:p w14:paraId="4A8BBB21" w14:textId="0EADD823" w:rsidR="00B85A58" w:rsidRDefault="00B85A58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Super: </w:t>
      </w:r>
      <w:hyperlink r:id="rId12" w:history="1">
        <w:r w:rsidRPr="00AE747C">
          <w:rPr>
            <w:rStyle w:val="Hyperlinkki"/>
            <w:rFonts w:eastAsia="Georgia" w:cs="Georgia"/>
            <w:lang w:val="fi-FI"/>
          </w:rPr>
          <w:t>https://www.superliitto.fi/tyoelamassa/vapaat-ja-lomat/usein-kysyttya-vuosilomasta/</w:t>
        </w:r>
      </w:hyperlink>
      <w:r>
        <w:rPr>
          <w:rFonts w:eastAsia="Georgia" w:cs="Georgia"/>
          <w:lang w:val="fi-FI"/>
        </w:rPr>
        <w:t xml:space="preserve"> </w:t>
      </w:r>
    </w:p>
    <w:p w14:paraId="3E495E21" w14:textId="73741585" w:rsidR="00B85A58" w:rsidRDefault="00B85A58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Teknologiateollisuus: </w:t>
      </w:r>
      <w:hyperlink r:id="rId13" w:history="1">
        <w:r w:rsidRPr="00AE747C">
          <w:rPr>
            <w:rStyle w:val="Hyperlinkki"/>
            <w:rFonts w:eastAsia="Georgia" w:cs="Georgia"/>
            <w:lang w:val="fi-FI"/>
          </w:rPr>
          <w:t>http://teknologiateollisuus.fi/sites/default/files/file_attachments/saastovapaasopimus_tietoalat.pdf</w:t>
        </w:r>
      </w:hyperlink>
      <w:r>
        <w:rPr>
          <w:rFonts w:eastAsia="Georgia" w:cs="Georgia"/>
          <w:lang w:val="fi-FI"/>
        </w:rPr>
        <w:t xml:space="preserve"> </w:t>
      </w:r>
    </w:p>
    <w:p w14:paraId="476A8747" w14:textId="56A45DED" w:rsidR="007C7C81" w:rsidRDefault="007C7C81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Vaalan kunta: </w:t>
      </w:r>
      <w:hyperlink r:id="rId14" w:history="1">
        <w:r w:rsidRPr="00AE747C">
          <w:rPr>
            <w:rStyle w:val="Hyperlinkki"/>
            <w:rFonts w:eastAsia="Georgia" w:cs="Georgia"/>
            <w:lang w:val="fi-FI"/>
          </w:rPr>
          <w:t>http://www.oulunkaari.org/vaala/kokous/201552-7-2.PDF</w:t>
        </w:r>
      </w:hyperlink>
      <w:r>
        <w:rPr>
          <w:rFonts w:eastAsia="Georgia" w:cs="Georgia"/>
          <w:lang w:val="fi-FI"/>
        </w:rPr>
        <w:t xml:space="preserve"> </w:t>
      </w:r>
    </w:p>
    <w:p w14:paraId="7AB422F6" w14:textId="331CBACC" w:rsidR="00EE3F8A" w:rsidRDefault="00EE3F8A" w:rsidP="00B85A58">
      <w:pPr>
        <w:spacing w:after="160"/>
        <w:rPr>
          <w:rFonts w:eastAsia="Georgia" w:cs="Georgia"/>
          <w:lang w:val="fi-FI"/>
        </w:rPr>
      </w:pPr>
      <w:r>
        <w:rPr>
          <w:rFonts w:eastAsia="Georgia" w:cs="Georgia"/>
          <w:lang w:val="fi-FI"/>
        </w:rPr>
        <w:t xml:space="preserve">Raision kunta: </w:t>
      </w:r>
      <w:hyperlink r:id="rId15" w:history="1">
        <w:r w:rsidRPr="00AE747C">
          <w:rPr>
            <w:rStyle w:val="Hyperlinkki"/>
            <w:rFonts w:eastAsia="Georgia" w:cs="Georgia"/>
            <w:lang w:val="fi-FI"/>
          </w:rPr>
          <w:t>http://raisio02.hosting.documenta.fi/kokous/2013214605-10-1.PDF</w:t>
        </w:r>
      </w:hyperlink>
      <w:r>
        <w:rPr>
          <w:rFonts w:eastAsia="Georgia" w:cs="Georgia"/>
          <w:lang w:val="fi-FI"/>
        </w:rPr>
        <w:t xml:space="preserve"> </w:t>
      </w:r>
    </w:p>
    <w:p w14:paraId="0935EC00" w14:textId="77777777" w:rsidR="007C7C81" w:rsidRDefault="007C7C81" w:rsidP="00B85A58">
      <w:pPr>
        <w:spacing w:after="160"/>
        <w:rPr>
          <w:rFonts w:eastAsia="Georgia" w:cs="Georgia"/>
          <w:lang w:val="fi-FI"/>
        </w:rPr>
      </w:pPr>
    </w:p>
    <w:p w14:paraId="3EC3CBCB" w14:textId="77777777" w:rsidR="00B85A58" w:rsidRDefault="00B85A58" w:rsidP="00B85A58">
      <w:pPr>
        <w:spacing w:after="160"/>
        <w:rPr>
          <w:rFonts w:eastAsia="Georgia" w:cs="Georgia"/>
          <w:lang w:val="fi-FI"/>
        </w:rPr>
      </w:pPr>
    </w:p>
    <w:p w14:paraId="4904FC63" w14:textId="77777777" w:rsidR="00B85A58" w:rsidRDefault="00B85A58" w:rsidP="00B85A58">
      <w:pPr>
        <w:spacing w:after="160"/>
        <w:rPr>
          <w:rFonts w:eastAsia="Georgia" w:cs="Georgia"/>
          <w:lang w:val="fi-FI"/>
        </w:rPr>
      </w:pPr>
    </w:p>
    <w:p w14:paraId="7FC1BF27" w14:textId="77777777" w:rsidR="00B85A58" w:rsidRDefault="00B85A58" w:rsidP="00B85A58">
      <w:pPr>
        <w:spacing w:after="160"/>
        <w:rPr>
          <w:rFonts w:eastAsia="Georgia" w:cs="Georgia"/>
          <w:lang w:val="fi-FI"/>
        </w:rPr>
      </w:pPr>
    </w:p>
    <w:p w14:paraId="4E1960BB" w14:textId="77777777" w:rsidR="00B85A58" w:rsidRDefault="00B85A58" w:rsidP="00B85A58">
      <w:pPr>
        <w:spacing w:after="160"/>
        <w:rPr>
          <w:rFonts w:eastAsia="Georgia" w:cs="Georgia"/>
          <w:lang w:val="fi-FI"/>
        </w:rPr>
      </w:pPr>
    </w:p>
    <w:p w14:paraId="1830BA1B" w14:textId="77777777" w:rsidR="00B85A58" w:rsidRPr="00B747FA" w:rsidRDefault="00B85A58" w:rsidP="3C4D2427">
      <w:pPr>
        <w:spacing w:after="160"/>
        <w:rPr>
          <w:rFonts w:eastAsia="Georgia" w:cs="Georgia"/>
          <w:lang w:val="fi-FI"/>
        </w:rPr>
      </w:pPr>
    </w:p>
    <w:sectPr w:rsidR="00B85A58" w:rsidRPr="00B747FA" w:rsidSect="00FE31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3091" w:right="3111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3EBF" w14:textId="77777777" w:rsidR="003358CA" w:rsidRDefault="003358CA" w:rsidP="00BF0A37">
      <w:r>
        <w:separator/>
      </w:r>
    </w:p>
  </w:endnote>
  <w:endnote w:type="continuationSeparator" w:id="0">
    <w:p w14:paraId="79903FCF" w14:textId="77777777" w:rsidR="003358CA" w:rsidRDefault="003358CA" w:rsidP="00B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BC27" w14:textId="77777777" w:rsidR="000A46F4" w:rsidRDefault="000A46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E72B" w14:textId="77777777" w:rsidR="00E709DE" w:rsidRDefault="000A46F4">
    <w:pPr>
      <w:pStyle w:val="Alatunniste"/>
    </w:pPr>
    <w:r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35BAD06A" wp14:editId="5ADA3C03">
          <wp:simplePos x="0" y="0"/>
          <wp:positionH relativeFrom="column">
            <wp:posOffset>-720090</wp:posOffset>
          </wp:positionH>
          <wp:positionV relativeFrom="page">
            <wp:posOffset>9469120</wp:posOffset>
          </wp:positionV>
          <wp:extent cx="7560000" cy="1224280"/>
          <wp:effectExtent l="0" t="0" r="952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RAY_alaos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r="-14"/>
                  <a:stretch/>
                </pic:blipFill>
                <pic:spPr bwMode="auto">
                  <a:xfrm>
                    <a:off x="0" y="0"/>
                    <a:ext cx="7560000" cy="122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4DE1" w14:textId="77777777" w:rsidR="000A46F4" w:rsidRDefault="000A46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1E34" w14:textId="77777777" w:rsidR="003358CA" w:rsidRDefault="003358CA" w:rsidP="00BF0A37">
      <w:r>
        <w:separator/>
      </w:r>
    </w:p>
  </w:footnote>
  <w:footnote w:type="continuationSeparator" w:id="0">
    <w:p w14:paraId="77C054C3" w14:textId="77777777" w:rsidR="003358CA" w:rsidRDefault="003358CA" w:rsidP="00B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64AC" w14:textId="77777777" w:rsidR="000A46F4" w:rsidRDefault="000A46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6011" w14:textId="77777777" w:rsidR="00FE3138" w:rsidRDefault="00E709D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2339C6AB" wp14:editId="7A875AFF">
          <wp:simplePos x="0" y="0"/>
          <wp:positionH relativeFrom="column">
            <wp:posOffset>4229100</wp:posOffset>
          </wp:positionH>
          <wp:positionV relativeFrom="page">
            <wp:posOffset>0</wp:posOffset>
          </wp:positionV>
          <wp:extent cx="2601826" cy="14166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pienempi_ylakul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b="1389"/>
                  <a:stretch/>
                </pic:blipFill>
                <pic:spPr bwMode="auto">
                  <a:xfrm>
                    <a:off x="0" y="0"/>
                    <a:ext cx="2602992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ABA4" w14:textId="77777777" w:rsidR="000A46F4" w:rsidRDefault="000A46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5D"/>
    <w:rsid w:val="000A46F4"/>
    <w:rsid w:val="000B5F54"/>
    <w:rsid w:val="000E44CF"/>
    <w:rsid w:val="00100158"/>
    <w:rsid w:val="00134AFC"/>
    <w:rsid w:val="00150C8C"/>
    <w:rsid w:val="001C5117"/>
    <w:rsid w:val="00234AA8"/>
    <w:rsid w:val="003358CA"/>
    <w:rsid w:val="00385ECA"/>
    <w:rsid w:val="003C1F21"/>
    <w:rsid w:val="00402173"/>
    <w:rsid w:val="00410653"/>
    <w:rsid w:val="0042037D"/>
    <w:rsid w:val="00484E8E"/>
    <w:rsid w:val="004B16C7"/>
    <w:rsid w:val="00563384"/>
    <w:rsid w:val="005644A3"/>
    <w:rsid w:val="00593935"/>
    <w:rsid w:val="006F1E5D"/>
    <w:rsid w:val="00700F01"/>
    <w:rsid w:val="007078A1"/>
    <w:rsid w:val="007C7C81"/>
    <w:rsid w:val="007F6975"/>
    <w:rsid w:val="00837876"/>
    <w:rsid w:val="009435FD"/>
    <w:rsid w:val="00965990"/>
    <w:rsid w:val="00B171A6"/>
    <w:rsid w:val="00B25CAC"/>
    <w:rsid w:val="00B747FA"/>
    <w:rsid w:val="00B85A58"/>
    <w:rsid w:val="00BF0A37"/>
    <w:rsid w:val="00BF3748"/>
    <w:rsid w:val="00E06D7E"/>
    <w:rsid w:val="00E709DE"/>
    <w:rsid w:val="00EE3F8A"/>
    <w:rsid w:val="00F173D7"/>
    <w:rsid w:val="00F22F8D"/>
    <w:rsid w:val="00F814FE"/>
    <w:rsid w:val="00FA3D86"/>
    <w:rsid w:val="00FE3138"/>
    <w:rsid w:val="3C4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090797"/>
  <w14:defaultImageDpi w14:val="300"/>
  <w15:docId w15:val="{0E089DCB-87FD-46F0-8172-9BCBEBE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FinnFami Leipis"/>
    <w:qFormat/>
    <w:rsid w:val="00593935"/>
    <w:pPr>
      <w:spacing w:before="240" w:line="280" w:lineRule="atLeast"/>
    </w:pPr>
    <w:rPr>
      <w:rFonts w:ascii="Georgia" w:hAnsi="Georg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nFamiPotsikko">
    <w:name w:val="FinnFami Pääotsikko"/>
    <w:basedOn w:val="Normaali"/>
    <w:qFormat/>
    <w:rsid w:val="00593935"/>
    <w:pPr>
      <w:spacing w:line="400" w:lineRule="atLeast"/>
    </w:pPr>
    <w:rPr>
      <w:rFonts w:cs="Arial"/>
      <w:color w:val="3D3D3D"/>
      <w:sz w:val="44"/>
      <w:szCs w:val="40"/>
    </w:rPr>
  </w:style>
  <w:style w:type="paragraph" w:customStyle="1" w:styleId="FinnFamiKakkostasonotsikko">
    <w:name w:val="FinnFami Kakkostason otsikko"/>
    <w:basedOn w:val="Normaali"/>
    <w:qFormat/>
    <w:rsid w:val="00593935"/>
    <w:pPr>
      <w:spacing w:before="480" w:after="120" w:line="240" w:lineRule="atLeast"/>
    </w:pPr>
    <w:rPr>
      <w:caps/>
      <w:sz w:val="24"/>
    </w:rPr>
  </w:style>
  <w:style w:type="paragraph" w:customStyle="1" w:styleId="FinnFamiKolmostasonotsikko">
    <w:name w:val="FinnFami Kolmostason otsikko"/>
    <w:basedOn w:val="Normaali"/>
    <w:qFormat/>
    <w:rsid w:val="00965990"/>
    <w:pPr>
      <w:spacing w:before="480" w:after="120"/>
    </w:pPr>
    <w:rPr>
      <w:rFonts w:cs="Arial"/>
      <w:caps/>
      <w:sz w:val="18"/>
    </w:rPr>
  </w:style>
  <w:style w:type="paragraph" w:customStyle="1" w:styleId="FinnFamiIngressi">
    <w:name w:val="FinnFami Ingressi"/>
    <w:basedOn w:val="Normaali"/>
    <w:qFormat/>
    <w:rsid w:val="00593935"/>
    <w:pPr>
      <w:spacing w:line="320" w:lineRule="atLeast"/>
    </w:pPr>
    <w:rPr>
      <w:sz w:val="24"/>
    </w:rPr>
  </w:style>
  <w:style w:type="paragraph" w:customStyle="1" w:styleId="FinFamiListietoja">
    <w:name w:val="FinFami Lisätietoja"/>
    <w:basedOn w:val="Normaali"/>
    <w:qFormat/>
    <w:rsid w:val="00593935"/>
    <w:pPr>
      <w:spacing w:before="360" w:line="220" w:lineRule="atLeast"/>
    </w:pPr>
    <w:rPr>
      <w:b/>
      <w:bCs/>
      <w:color w:val="4E4E4E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15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0158"/>
    <w:rPr>
      <w:rFonts w:ascii="Georgia" w:hAnsi="Georgi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158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158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E313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138"/>
    <w:rPr>
      <w:rFonts w:ascii="Georgia" w:hAnsi="Georgia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B747F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4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knologiateollisuus.fi/sites/default/files/file_attachments/saastovapaasopimus_tietoala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superliitto.fi/tyoelamassa/vapaat-ja-lomat/usein-kysyttya-vuosilomast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iaalikollega.fi/soske/lomakkeet_ohjeet/loma-asiat_kolpene/Saastovapaa-anomus%201.4.09%20alk..doc/view" TargetMode="External"/><Relationship Id="rId5" Type="http://schemas.openxmlformats.org/officeDocument/2006/relationships/styles" Target="styles.xml"/><Relationship Id="rId15" Type="http://schemas.openxmlformats.org/officeDocument/2006/relationships/hyperlink" Target="http://raisio02.hosting.documenta.fi/kokous/2013214605-10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k.fi/fi/tyoelama/lakipalvelut/lakitieto/saastovapaa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ulunkaari.org/vaala/kokous/201552-7-2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Humalto\AppData\Local\Temp\Temp1_FinFami_word_RAY_uusi.zip\FinFami_word_RAY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607FC890784A418C2E0832CAD94FC8" ma:contentTypeVersion="0" ma:contentTypeDescription="Luo uusi asiakirja." ma:contentTypeScope="" ma:versionID="43a540685b0a8700ff2672a1b1861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0636f87c04d67405e19f0992ea40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844CF-E80E-495E-BEAD-CAF9D2758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EE19F-A330-4A58-B9A9-DDA2E195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1B1FA-C093-4227-8B04-245EE732B63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E04866-A14A-4021-BFD2-68E5687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FinFami_word_RAY_uusi</Template>
  <TotalTime>1</TotalTime>
  <Pages>2</Pages>
  <Words>207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Dog Design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Humalto</dc:creator>
  <cp:keywords/>
  <dc:description/>
  <cp:lastModifiedBy>Jaana Humalto</cp:lastModifiedBy>
  <cp:revision>2</cp:revision>
  <cp:lastPrinted>2014-10-14T06:54:00Z</cp:lastPrinted>
  <dcterms:created xsi:type="dcterms:W3CDTF">2018-03-15T12:23:00Z</dcterms:created>
  <dcterms:modified xsi:type="dcterms:W3CDTF">2018-03-15T12:23:00Z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0x01010039607FC890784A418C2E0832CAD94FC8</vt:lpwstr>
  </property>
  <property fmtid="{D5CDD505-2E9C-101B-9397-08002B2CF9AE}" pid="3" name="IsMyDocuments">
    <vt:bool>true</vt:bool>
  </property>
</Properties>
</file>