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8DD41" w14:textId="561726A2" w:rsidR="00BD35AF" w:rsidRDefault="00BD35AF" w:rsidP="00B96FA4">
      <w:pPr>
        <w:rPr>
          <w:lang w:val="fi-FI"/>
        </w:rPr>
      </w:pPr>
    </w:p>
    <w:p w14:paraId="65A53FE0" w14:textId="77777777" w:rsidR="001D388E" w:rsidRDefault="001D388E" w:rsidP="001D388E">
      <w:pPr>
        <w:pStyle w:val="Otsikko1"/>
        <w:spacing w:before="0"/>
        <w:rPr>
          <w:rFonts w:ascii="Verdana" w:eastAsiaTheme="minorEastAsia" w:hAnsi="Verdana" w:cstheme="minorBidi"/>
          <w:color w:val="333333"/>
          <w:sz w:val="20"/>
          <w:szCs w:val="20"/>
          <w:bdr w:val="none" w:sz="0" w:space="0" w:color="auto" w:frame="1"/>
          <w:shd w:val="clear" w:color="auto" w:fill="FFFFFF"/>
          <w:lang w:eastAsia="fi-FI"/>
        </w:rPr>
      </w:pPr>
    </w:p>
    <w:p w14:paraId="21345BC4" w14:textId="77777777" w:rsidR="006178E7" w:rsidRDefault="006178E7" w:rsidP="001D388E">
      <w:pPr>
        <w:pStyle w:val="Otsikko1"/>
        <w:spacing w:before="0"/>
        <w:rPr>
          <w:rFonts w:ascii="Georgia" w:hAnsi="Georgia"/>
        </w:rPr>
      </w:pPr>
    </w:p>
    <w:p w14:paraId="5E742E28" w14:textId="77777777" w:rsidR="001667BD" w:rsidRDefault="001667BD" w:rsidP="001667BD">
      <w:pPr>
        <w:rPr>
          <w:lang w:val="fi-FI"/>
        </w:rPr>
      </w:pPr>
    </w:p>
    <w:p w14:paraId="02EEAD9D" w14:textId="15B2DFF7" w:rsidR="001667BD" w:rsidRDefault="001667BD" w:rsidP="001667BD">
      <w:pPr>
        <w:pStyle w:val="Otsikko1"/>
      </w:pPr>
      <w:r>
        <w:t>Motiivien jäsentämisen kaavio</w:t>
      </w:r>
    </w:p>
    <w:p w14:paraId="656885C9" w14:textId="2A1BADFE" w:rsidR="001667BD" w:rsidRPr="001667BD" w:rsidRDefault="001667BD" w:rsidP="001667BD">
      <w:pPr>
        <w:rPr>
          <w:lang w:val="fi-FI"/>
        </w:rPr>
      </w:pPr>
      <w:r w:rsidRPr="001667BD">
        <w:rPr>
          <w:lang w:val="fi-FI"/>
        </w:rPr>
        <w:t>Itsensä johtamisessa on tärkeää miettiä, mitkä toimintaani ohjaavat motiivit ovat kaikkein tärkeimpiä ja mistä palasista motivaationi rakentuu. Apuna voit käyttää oheista taulukkoa, joka auttaa kategorisoimaan nykyistä työtehtävääsi kokonaisuuksiksi. Jos sinun pitäisi kiteyttää omaa nykyistä t</w:t>
      </w:r>
      <w:bookmarkStart w:id="0" w:name="_GoBack"/>
      <w:bookmarkEnd w:id="0"/>
      <w:r w:rsidRPr="001667BD">
        <w:rPr>
          <w:lang w:val="fi-FI"/>
        </w:rPr>
        <w:t xml:space="preserve">ehtävääsi ohjaavat motiivit ja jakaa ne kolmeen kategoriaan, miten jaottelisit? Kategorioita ei ole enempää käytettävissä ja näihin kolmeen tulisi kirkastaa itselle ne tärkeimmät. </w:t>
      </w:r>
    </w:p>
    <w:p w14:paraId="75E160A2" w14:textId="77777777" w:rsidR="001667BD" w:rsidRDefault="001667BD" w:rsidP="001667BD">
      <w:r>
        <w:rPr>
          <w:noProof/>
        </w:rPr>
        <w:drawing>
          <wp:inline distT="0" distB="0" distL="0" distR="0" wp14:anchorId="1200B586" wp14:editId="40408A48">
            <wp:extent cx="6276975" cy="3286125"/>
            <wp:effectExtent l="0" t="19050" r="28575" b="47625"/>
            <wp:docPr id="2" name="Kaaviokuv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2452747" w14:textId="77777777" w:rsidR="001667BD" w:rsidRDefault="001667BD" w:rsidP="001667BD">
      <w:pPr>
        <w:pStyle w:val="Otsikko1"/>
      </w:pPr>
    </w:p>
    <w:p w14:paraId="750C9DE7" w14:textId="427EE281" w:rsidR="002A7F54" w:rsidRDefault="002A7F54" w:rsidP="002A7F54">
      <w:pPr>
        <w:pStyle w:val="Otsikko1"/>
      </w:pPr>
    </w:p>
    <w:sectPr w:rsidR="002A7F54" w:rsidSect="006178E7">
      <w:headerReference w:type="default" r:id="rId13"/>
      <w:footerReference w:type="default" r:id="rId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A2DA0" w14:textId="77777777" w:rsidR="00946216" w:rsidRDefault="00946216" w:rsidP="00BF0A37">
      <w:r>
        <w:separator/>
      </w:r>
    </w:p>
  </w:endnote>
  <w:endnote w:type="continuationSeparator" w:id="0">
    <w:p w14:paraId="20021B2A" w14:textId="77777777" w:rsidR="00946216" w:rsidRDefault="00946216" w:rsidP="00BF0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DD60" w14:textId="5812DA46" w:rsidR="00E709DE" w:rsidRDefault="005811EF" w:rsidP="00FC68F2">
    <w:pPr>
      <w:pStyle w:val="Alatunniste"/>
      <w:ind w:left="3402"/>
      <w:jc w:val="center"/>
    </w:pPr>
    <w:r>
      <w:rPr>
        <w:noProof/>
        <w:lang w:val="fi-FI"/>
      </w:rPr>
      <w:drawing>
        <wp:inline distT="0" distB="0" distL="0" distR="0" wp14:anchorId="664C94F5" wp14:editId="072EDC7C">
          <wp:extent cx="792480" cy="792480"/>
          <wp:effectExtent l="0" t="0" r="7620" b="762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ettu_Veikkauksen_tuotoilla_TUNNUS_Sininen_RGB.jpg"/>
                  <pic:cNvPicPr/>
                </pic:nvPicPr>
                <pic:blipFill>
                  <a:blip r:embed="rId1"/>
                  <a:stretch>
                    <a:fillRect/>
                  </a:stretch>
                </pic:blipFill>
                <pic:spPr>
                  <a:xfrm>
                    <a:off x="0" y="0"/>
                    <a:ext cx="792480" cy="792480"/>
                  </a:xfrm>
                  <a:prstGeom prst="rect">
                    <a:avLst/>
                  </a:prstGeom>
                </pic:spPr>
              </pic:pic>
            </a:graphicData>
          </a:graphic>
        </wp:inline>
      </w:drawing>
    </w:r>
    <w:r w:rsidR="000A46F4">
      <w:rPr>
        <w:noProof/>
        <w:lang w:val="fi-FI"/>
      </w:rPr>
      <w:drawing>
        <wp:anchor distT="0" distB="0" distL="114300" distR="114300" simplePos="0" relativeHeight="251659264" behindDoc="1" locked="0" layoutInCell="1" allowOverlap="1" wp14:anchorId="3D38DD65" wp14:editId="1D315800">
          <wp:simplePos x="0" y="0"/>
          <wp:positionH relativeFrom="column">
            <wp:posOffset>-720090</wp:posOffset>
          </wp:positionH>
          <wp:positionV relativeFrom="page">
            <wp:posOffset>9469120</wp:posOffset>
          </wp:positionV>
          <wp:extent cx="7560000" cy="1224280"/>
          <wp:effectExtent l="0" t="0" r="3175"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Fami_wordpohjakuva_RAY_alaosa.jpg"/>
                  <pic:cNvPicPr/>
                </pic:nvPicPr>
                <pic:blipFill rotWithShape="1">
                  <a:blip r:embed="rId2">
                    <a:extLst>
                      <a:ext uri="{28A0092B-C50C-407E-A947-70E740481C1C}">
                        <a14:useLocalDpi xmlns:a14="http://schemas.microsoft.com/office/drawing/2010/main" val="0"/>
                      </a:ext>
                    </a:extLst>
                  </a:blip>
                  <a:srcRect l="-14" r="-14"/>
                  <a:stretch/>
                </pic:blipFill>
                <pic:spPr bwMode="auto">
                  <a:xfrm>
                    <a:off x="0" y="0"/>
                    <a:ext cx="7560000" cy="1224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E8657" w14:textId="77777777" w:rsidR="00946216" w:rsidRDefault="00946216" w:rsidP="00BF0A37">
      <w:r>
        <w:separator/>
      </w:r>
    </w:p>
  </w:footnote>
  <w:footnote w:type="continuationSeparator" w:id="0">
    <w:p w14:paraId="25D4B752" w14:textId="77777777" w:rsidR="00946216" w:rsidRDefault="00946216" w:rsidP="00BF0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DD5E" w14:textId="77777777" w:rsidR="00FE3138" w:rsidRDefault="00E709DE">
    <w:pPr>
      <w:pStyle w:val="Yltunniste"/>
    </w:pPr>
    <w:r>
      <w:rPr>
        <w:noProof/>
        <w:lang w:val="fi-FI"/>
      </w:rPr>
      <w:drawing>
        <wp:anchor distT="0" distB="0" distL="114300" distR="114300" simplePos="0" relativeHeight="251658240" behindDoc="1" locked="0" layoutInCell="1" allowOverlap="1" wp14:anchorId="3D38DD63" wp14:editId="3D38DD64">
          <wp:simplePos x="0" y="0"/>
          <wp:positionH relativeFrom="column">
            <wp:posOffset>4229100</wp:posOffset>
          </wp:positionH>
          <wp:positionV relativeFrom="page">
            <wp:posOffset>0</wp:posOffset>
          </wp:positionV>
          <wp:extent cx="2601826" cy="1416685"/>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Fami_wordpohjakuva_pienempi_ylakulma.jpg"/>
                  <pic:cNvPicPr/>
                </pic:nvPicPr>
                <pic:blipFill rotWithShape="1">
                  <a:blip r:embed="rId1">
                    <a:extLst>
                      <a:ext uri="{28A0092B-C50C-407E-A947-70E740481C1C}">
                        <a14:useLocalDpi xmlns:a14="http://schemas.microsoft.com/office/drawing/2010/main" val="0"/>
                      </a:ext>
                    </a:extLst>
                  </a:blip>
                  <a:srcRect t="-1389" b="1389"/>
                  <a:stretch/>
                </pic:blipFill>
                <pic:spPr bwMode="auto">
                  <a:xfrm>
                    <a:off x="0" y="0"/>
                    <a:ext cx="2602992" cy="14173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6385"/>
    <w:multiLevelType w:val="multilevel"/>
    <w:tmpl w:val="4AEE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E29D4"/>
    <w:multiLevelType w:val="hybridMultilevel"/>
    <w:tmpl w:val="D9761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5034E79"/>
    <w:multiLevelType w:val="hybridMultilevel"/>
    <w:tmpl w:val="6090D77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2BF394C"/>
    <w:multiLevelType w:val="hybridMultilevel"/>
    <w:tmpl w:val="5B44C8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4F45D6D"/>
    <w:multiLevelType w:val="hybridMultilevel"/>
    <w:tmpl w:val="C92E8B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D42D1F"/>
    <w:multiLevelType w:val="hybridMultilevel"/>
    <w:tmpl w:val="BCACAD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00716F1"/>
    <w:multiLevelType w:val="multilevel"/>
    <w:tmpl w:val="8F54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22E"/>
    <w:rsid w:val="00014AF1"/>
    <w:rsid w:val="000267AC"/>
    <w:rsid w:val="00050E93"/>
    <w:rsid w:val="00064FF1"/>
    <w:rsid w:val="000857E3"/>
    <w:rsid w:val="00091A0D"/>
    <w:rsid w:val="000A46F4"/>
    <w:rsid w:val="000B5F54"/>
    <w:rsid w:val="000E44CF"/>
    <w:rsid w:val="00100158"/>
    <w:rsid w:val="00111C0C"/>
    <w:rsid w:val="001224CF"/>
    <w:rsid w:val="00150C8C"/>
    <w:rsid w:val="00164697"/>
    <w:rsid w:val="00165B11"/>
    <w:rsid w:val="001667BD"/>
    <w:rsid w:val="0017422B"/>
    <w:rsid w:val="001B0168"/>
    <w:rsid w:val="001D388E"/>
    <w:rsid w:val="001E2FE3"/>
    <w:rsid w:val="002216BA"/>
    <w:rsid w:val="00233960"/>
    <w:rsid w:val="00234AA8"/>
    <w:rsid w:val="00235F33"/>
    <w:rsid w:val="002658EB"/>
    <w:rsid w:val="002850A4"/>
    <w:rsid w:val="002A7F54"/>
    <w:rsid w:val="002D5B1F"/>
    <w:rsid w:val="002E0B02"/>
    <w:rsid w:val="002E2782"/>
    <w:rsid w:val="002F717D"/>
    <w:rsid w:val="00335BB0"/>
    <w:rsid w:val="0036264D"/>
    <w:rsid w:val="003718F6"/>
    <w:rsid w:val="003726D0"/>
    <w:rsid w:val="0038593A"/>
    <w:rsid w:val="00385ECA"/>
    <w:rsid w:val="003C1F21"/>
    <w:rsid w:val="003F5ECA"/>
    <w:rsid w:val="00402173"/>
    <w:rsid w:val="00404038"/>
    <w:rsid w:val="0042037D"/>
    <w:rsid w:val="0042114B"/>
    <w:rsid w:val="00425F61"/>
    <w:rsid w:val="004309C2"/>
    <w:rsid w:val="00484E8E"/>
    <w:rsid w:val="00485542"/>
    <w:rsid w:val="004B16C7"/>
    <w:rsid w:val="004E5529"/>
    <w:rsid w:val="00540438"/>
    <w:rsid w:val="00561842"/>
    <w:rsid w:val="00563384"/>
    <w:rsid w:val="005644A3"/>
    <w:rsid w:val="005703F6"/>
    <w:rsid w:val="00575C78"/>
    <w:rsid w:val="005811EF"/>
    <w:rsid w:val="0059122B"/>
    <w:rsid w:val="00593935"/>
    <w:rsid w:val="005E071E"/>
    <w:rsid w:val="005E4F86"/>
    <w:rsid w:val="005E5F8A"/>
    <w:rsid w:val="006178E7"/>
    <w:rsid w:val="006249A2"/>
    <w:rsid w:val="006572DC"/>
    <w:rsid w:val="00664128"/>
    <w:rsid w:val="00694D98"/>
    <w:rsid w:val="006D30DE"/>
    <w:rsid w:val="006F1A3C"/>
    <w:rsid w:val="006F1BA7"/>
    <w:rsid w:val="006F21FE"/>
    <w:rsid w:val="006F44E3"/>
    <w:rsid w:val="00700F01"/>
    <w:rsid w:val="007063C9"/>
    <w:rsid w:val="007078A1"/>
    <w:rsid w:val="00715064"/>
    <w:rsid w:val="00754D49"/>
    <w:rsid w:val="007A7B3C"/>
    <w:rsid w:val="007B5B75"/>
    <w:rsid w:val="007E032A"/>
    <w:rsid w:val="007F6975"/>
    <w:rsid w:val="007F7679"/>
    <w:rsid w:val="00837876"/>
    <w:rsid w:val="00862A5A"/>
    <w:rsid w:val="00876C6D"/>
    <w:rsid w:val="00890682"/>
    <w:rsid w:val="008918B4"/>
    <w:rsid w:val="008F7AD2"/>
    <w:rsid w:val="00901AE8"/>
    <w:rsid w:val="00940FB5"/>
    <w:rsid w:val="009435FD"/>
    <w:rsid w:val="00946216"/>
    <w:rsid w:val="00963C3B"/>
    <w:rsid w:val="00964F6A"/>
    <w:rsid w:val="00965990"/>
    <w:rsid w:val="00970C13"/>
    <w:rsid w:val="00974D71"/>
    <w:rsid w:val="0098147D"/>
    <w:rsid w:val="009E2160"/>
    <w:rsid w:val="009E5374"/>
    <w:rsid w:val="009E63D9"/>
    <w:rsid w:val="00A1684F"/>
    <w:rsid w:val="00A83A69"/>
    <w:rsid w:val="00AA0BB2"/>
    <w:rsid w:val="00AA3994"/>
    <w:rsid w:val="00AC75E3"/>
    <w:rsid w:val="00AF02B7"/>
    <w:rsid w:val="00AF64F1"/>
    <w:rsid w:val="00AF6514"/>
    <w:rsid w:val="00B019DD"/>
    <w:rsid w:val="00B10216"/>
    <w:rsid w:val="00B171A6"/>
    <w:rsid w:val="00B25CAC"/>
    <w:rsid w:val="00B3601B"/>
    <w:rsid w:val="00B6584B"/>
    <w:rsid w:val="00B8175A"/>
    <w:rsid w:val="00B96FA4"/>
    <w:rsid w:val="00BB022E"/>
    <w:rsid w:val="00BD35AF"/>
    <w:rsid w:val="00BF0870"/>
    <w:rsid w:val="00BF0A37"/>
    <w:rsid w:val="00BF3748"/>
    <w:rsid w:val="00C37EA8"/>
    <w:rsid w:val="00C40B87"/>
    <w:rsid w:val="00C64D8A"/>
    <w:rsid w:val="00C7250E"/>
    <w:rsid w:val="00C7513C"/>
    <w:rsid w:val="00C817F3"/>
    <w:rsid w:val="00CE6EB2"/>
    <w:rsid w:val="00D02E26"/>
    <w:rsid w:val="00D368D0"/>
    <w:rsid w:val="00D37A86"/>
    <w:rsid w:val="00D72DB2"/>
    <w:rsid w:val="00DA434A"/>
    <w:rsid w:val="00DB77CE"/>
    <w:rsid w:val="00DD79FF"/>
    <w:rsid w:val="00E06D7E"/>
    <w:rsid w:val="00E07699"/>
    <w:rsid w:val="00E114B0"/>
    <w:rsid w:val="00E26152"/>
    <w:rsid w:val="00E278B1"/>
    <w:rsid w:val="00E709DE"/>
    <w:rsid w:val="00E76859"/>
    <w:rsid w:val="00F173D7"/>
    <w:rsid w:val="00F17E53"/>
    <w:rsid w:val="00F22F8D"/>
    <w:rsid w:val="00F27D37"/>
    <w:rsid w:val="00F331D6"/>
    <w:rsid w:val="00F43342"/>
    <w:rsid w:val="00F46345"/>
    <w:rsid w:val="00F6070A"/>
    <w:rsid w:val="00F814FE"/>
    <w:rsid w:val="00FA3D86"/>
    <w:rsid w:val="00FC01DC"/>
    <w:rsid w:val="00FC68F2"/>
    <w:rsid w:val="00FD5774"/>
    <w:rsid w:val="00FE3138"/>
    <w:rsid w:val="00FE4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38DD41"/>
  <w14:defaultImageDpi w14:val="300"/>
  <w15:docId w15:val="{74F9B765-1119-45D8-925E-ACFA8BA5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aliases w:val="FinnFami Leipis"/>
    <w:qFormat/>
    <w:rsid w:val="00593935"/>
    <w:pPr>
      <w:spacing w:before="240" w:line="280" w:lineRule="atLeast"/>
    </w:pPr>
    <w:rPr>
      <w:rFonts w:ascii="Georgia" w:hAnsi="Georgia"/>
      <w:sz w:val="20"/>
      <w:szCs w:val="20"/>
    </w:rPr>
  </w:style>
  <w:style w:type="paragraph" w:styleId="Otsikko1">
    <w:name w:val="heading 1"/>
    <w:basedOn w:val="Normaali"/>
    <w:next w:val="Normaali"/>
    <w:link w:val="Otsikko1Char"/>
    <w:uiPriority w:val="9"/>
    <w:qFormat/>
    <w:rsid w:val="006249A2"/>
    <w:pPr>
      <w:keepNext/>
      <w:keepLines/>
      <w:spacing w:line="259" w:lineRule="auto"/>
      <w:outlineLvl w:val="0"/>
    </w:pPr>
    <w:rPr>
      <w:rFonts w:asciiTheme="majorHAnsi" w:eastAsiaTheme="majorEastAsia" w:hAnsiTheme="majorHAnsi" w:cstheme="majorBidi"/>
      <w:color w:val="365F91" w:themeColor="accent1" w:themeShade="BF"/>
      <w:sz w:val="32"/>
      <w:szCs w:val="32"/>
      <w:lang w:val="fi-FI" w:eastAsia="en-US"/>
    </w:rPr>
  </w:style>
  <w:style w:type="paragraph" w:styleId="Otsikko2">
    <w:name w:val="heading 2"/>
    <w:basedOn w:val="Normaali"/>
    <w:next w:val="Normaali"/>
    <w:link w:val="Otsikko2Char"/>
    <w:uiPriority w:val="9"/>
    <w:unhideWhenUsed/>
    <w:qFormat/>
    <w:rsid w:val="006249A2"/>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fi-FI" w:eastAsia="en-US"/>
    </w:rPr>
  </w:style>
  <w:style w:type="paragraph" w:styleId="Otsikko3">
    <w:name w:val="heading 3"/>
    <w:basedOn w:val="Normaali"/>
    <w:next w:val="Normaali"/>
    <w:link w:val="Otsikko3Char"/>
    <w:uiPriority w:val="9"/>
    <w:semiHidden/>
    <w:unhideWhenUsed/>
    <w:qFormat/>
    <w:rsid w:val="005703F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5703F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innFamiPotsikko">
    <w:name w:val="FinnFami Pääotsikko"/>
    <w:basedOn w:val="Normaali"/>
    <w:qFormat/>
    <w:rsid w:val="00593935"/>
    <w:pPr>
      <w:spacing w:line="400" w:lineRule="atLeast"/>
    </w:pPr>
    <w:rPr>
      <w:rFonts w:cs="Arial"/>
      <w:color w:val="3D3D3D"/>
      <w:sz w:val="44"/>
      <w:szCs w:val="40"/>
    </w:rPr>
  </w:style>
  <w:style w:type="paragraph" w:customStyle="1" w:styleId="FinnFamiKakkostasonotsikko">
    <w:name w:val="FinnFami Kakkostason otsikko"/>
    <w:basedOn w:val="Normaali"/>
    <w:qFormat/>
    <w:rsid w:val="00593935"/>
    <w:pPr>
      <w:spacing w:before="480" w:after="120" w:line="240" w:lineRule="atLeast"/>
    </w:pPr>
    <w:rPr>
      <w:caps/>
      <w:sz w:val="24"/>
    </w:rPr>
  </w:style>
  <w:style w:type="paragraph" w:customStyle="1" w:styleId="FinnFamiKolmostasonotsikko">
    <w:name w:val="FinnFami Kolmostason otsikko"/>
    <w:basedOn w:val="Normaali"/>
    <w:qFormat/>
    <w:rsid w:val="00965990"/>
    <w:pPr>
      <w:spacing w:before="480" w:after="120"/>
    </w:pPr>
    <w:rPr>
      <w:rFonts w:cs="Arial"/>
      <w:caps/>
      <w:sz w:val="18"/>
    </w:rPr>
  </w:style>
  <w:style w:type="paragraph" w:customStyle="1" w:styleId="FinnFamiIngressi">
    <w:name w:val="FinnFami Ingressi"/>
    <w:basedOn w:val="Normaali"/>
    <w:qFormat/>
    <w:rsid w:val="00593935"/>
    <w:pPr>
      <w:spacing w:line="320" w:lineRule="atLeast"/>
    </w:pPr>
    <w:rPr>
      <w:sz w:val="24"/>
    </w:rPr>
  </w:style>
  <w:style w:type="paragraph" w:customStyle="1" w:styleId="FinFamiListietoja">
    <w:name w:val="FinFami Lisätietoja"/>
    <w:basedOn w:val="Normaali"/>
    <w:qFormat/>
    <w:rsid w:val="00593935"/>
    <w:pPr>
      <w:spacing w:before="360" w:line="220" w:lineRule="atLeast"/>
    </w:pPr>
    <w:rPr>
      <w:b/>
      <w:bCs/>
      <w:color w:val="4E4E4E"/>
      <w:sz w:val="16"/>
      <w:szCs w:val="16"/>
    </w:rPr>
  </w:style>
  <w:style w:type="paragraph" w:styleId="Yltunniste">
    <w:name w:val="header"/>
    <w:basedOn w:val="Normaali"/>
    <w:link w:val="YltunnisteChar"/>
    <w:uiPriority w:val="99"/>
    <w:unhideWhenUsed/>
    <w:rsid w:val="00100158"/>
    <w:pPr>
      <w:tabs>
        <w:tab w:val="center" w:pos="4986"/>
        <w:tab w:val="right" w:pos="9972"/>
      </w:tabs>
      <w:spacing w:before="0" w:line="240" w:lineRule="auto"/>
    </w:pPr>
  </w:style>
  <w:style w:type="character" w:customStyle="1" w:styleId="YltunnisteChar">
    <w:name w:val="Ylätunniste Char"/>
    <w:basedOn w:val="Kappaleenoletusfontti"/>
    <w:link w:val="Yltunniste"/>
    <w:uiPriority w:val="99"/>
    <w:rsid w:val="00100158"/>
    <w:rPr>
      <w:rFonts w:ascii="Georgia" w:hAnsi="Georgia"/>
      <w:sz w:val="20"/>
      <w:szCs w:val="20"/>
    </w:rPr>
  </w:style>
  <w:style w:type="paragraph" w:styleId="Seliteteksti">
    <w:name w:val="Balloon Text"/>
    <w:basedOn w:val="Normaali"/>
    <w:link w:val="SelitetekstiChar"/>
    <w:uiPriority w:val="99"/>
    <w:semiHidden/>
    <w:unhideWhenUsed/>
    <w:rsid w:val="00100158"/>
    <w:pPr>
      <w:spacing w:before="0" w:line="240" w:lineRule="auto"/>
    </w:pPr>
    <w:rPr>
      <w:rFonts w:ascii="Lucida Grande" w:hAnsi="Lucida Grande"/>
      <w:sz w:val="18"/>
      <w:szCs w:val="18"/>
    </w:rPr>
  </w:style>
  <w:style w:type="character" w:customStyle="1" w:styleId="SelitetekstiChar">
    <w:name w:val="Seliteteksti Char"/>
    <w:basedOn w:val="Kappaleenoletusfontti"/>
    <w:link w:val="Seliteteksti"/>
    <w:uiPriority w:val="99"/>
    <w:semiHidden/>
    <w:rsid w:val="00100158"/>
    <w:rPr>
      <w:rFonts w:ascii="Lucida Grande" w:hAnsi="Lucida Grande"/>
      <w:sz w:val="18"/>
      <w:szCs w:val="18"/>
    </w:rPr>
  </w:style>
  <w:style w:type="paragraph" w:styleId="Alatunniste">
    <w:name w:val="footer"/>
    <w:basedOn w:val="Normaali"/>
    <w:link w:val="AlatunnisteChar"/>
    <w:uiPriority w:val="99"/>
    <w:unhideWhenUsed/>
    <w:rsid w:val="00FE3138"/>
    <w:pPr>
      <w:tabs>
        <w:tab w:val="center" w:pos="4986"/>
        <w:tab w:val="right" w:pos="9972"/>
      </w:tabs>
      <w:spacing w:before="0" w:line="240" w:lineRule="auto"/>
    </w:pPr>
  </w:style>
  <w:style w:type="character" w:customStyle="1" w:styleId="AlatunnisteChar">
    <w:name w:val="Alatunniste Char"/>
    <w:basedOn w:val="Kappaleenoletusfontti"/>
    <w:link w:val="Alatunniste"/>
    <w:uiPriority w:val="99"/>
    <w:rsid w:val="00FE3138"/>
    <w:rPr>
      <w:rFonts w:ascii="Georgia" w:hAnsi="Georgia"/>
      <w:sz w:val="20"/>
      <w:szCs w:val="20"/>
    </w:rPr>
  </w:style>
  <w:style w:type="character" w:styleId="Voimakas">
    <w:name w:val="Strong"/>
    <w:basedOn w:val="Kappaleenoletusfontti"/>
    <w:uiPriority w:val="22"/>
    <w:qFormat/>
    <w:rsid w:val="0038593A"/>
    <w:rPr>
      <w:b/>
      <w:bCs/>
    </w:rPr>
  </w:style>
  <w:style w:type="character" w:customStyle="1" w:styleId="Otsikko1Char">
    <w:name w:val="Otsikko 1 Char"/>
    <w:basedOn w:val="Kappaleenoletusfontti"/>
    <w:link w:val="Otsikko1"/>
    <w:uiPriority w:val="9"/>
    <w:rsid w:val="006249A2"/>
    <w:rPr>
      <w:rFonts w:asciiTheme="majorHAnsi" w:eastAsiaTheme="majorEastAsia" w:hAnsiTheme="majorHAnsi" w:cstheme="majorBidi"/>
      <w:color w:val="365F91" w:themeColor="accent1" w:themeShade="BF"/>
      <w:sz w:val="32"/>
      <w:szCs w:val="32"/>
      <w:lang w:val="fi-FI" w:eastAsia="en-US"/>
    </w:rPr>
  </w:style>
  <w:style w:type="character" w:customStyle="1" w:styleId="Otsikko2Char">
    <w:name w:val="Otsikko 2 Char"/>
    <w:basedOn w:val="Kappaleenoletusfontti"/>
    <w:link w:val="Otsikko2"/>
    <w:uiPriority w:val="9"/>
    <w:rsid w:val="006249A2"/>
    <w:rPr>
      <w:rFonts w:asciiTheme="majorHAnsi" w:eastAsiaTheme="majorEastAsia" w:hAnsiTheme="majorHAnsi" w:cstheme="majorBidi"/>
      <w:color w:val="365F91" w:themeColor="accent1" w:themeShade="BF"/>
      <w:sz w:val="26"/>
      <w:szCs w:val="26"/>
      <w:lang w:val="fi-FI" w:eastAsia="en-US"/>
    </w:rPr>
  </w:style>
  <w:style w:type="paragraph" w:styleId="Otsikko">
    <w:name w:val="Title"/>
    <w:basedOn w:val="Normaali"/>
    <w:next w:val="Normaali"/>
    <w:link w:val="OtsikkoChar"/>
    <w:uiPriority w:val="10"/>
    <w:qFormat/>
    <w:rsid w:val="006249A2"/>
    <w:pPr>
      <w:spacing w:before="0" w:line="240" w:lineRule="auto"/>
      <w:contextualSpacing/>
    </w:pPr>
    <w:rPr>
      <w:rFonts w:asciiTheme="majorHAnsi" w:eastAsiaTheme="majorEastAsia" w:hAnsiTheme="majorHAnsi" w:cstheme="majorBidi"/>
      <w:spacing w:val="-10"/>
      <w:kern w:val="28"/>
      <w:sz w:val="56"/>
      <w:szCs w:val="56"/>
      <w:lang w:val="fi-FI" w:eastAsia="en-US"/>
    </w:rPr>
  </w:style>
  <w:style w:type="character" w:customStyle="1" w:styleId="OtsikkoChar">
    <w:name w:val="Otsikko Char"/>
    <w:basedOn w:val="Kappaleenoletusfontti"/>
    <w:link w:val="Otsikko"/>
    <w:uiPriority w:val="10"/>
    <w:rsid w:val="006249A2"/>
    <w:rPr>
      <w:rFonts w:asciiTheme="majorHAnsi" w:eastAsiaTheme="majorEastAsia" w:hAnsiTheme="majorHAnsi" w:cstheme="majorBidi"/>
      <w:spacing w:val="-10"/>
      <w:kern w:val="28"/>
      <w:sz w:val="56"/>
      <w:szCs w:val="56"/>
      <w:lang w:val="fi-FI" w:eastAsia="en-US"/>
    </w:rPr>
  </w:style>
  <w:style w:type="paragraph" w:styleId="NormaaliWWW">
    <w:name w:val="Normal (Web)"/>
    <w:basedOn w:val="Normaali"/>
    <w:uiPriority w:val="99"/>
    <w:semiHidden/>
    <w:unhideWhenUsed/>
    <w:rsid w:val="00E114B0"/>
    <w:pPr>
      <w:spacing w:before="100" w:beforeAutospacing="1" w:after="100" w:afterAutospacing="1" w:line="240" w:lineRule="auto"/>
    </w:pPr>
    <w:rPr>
      <w:rFonts w:ascii="Calibri" w:eastAsia="Times New Roman" w:hAnsi="Calibri" w:cs="Calibri"/>
      <w:sz w:val="22"/>
      <w:szCs w:val="22"/>
      <w:lang w:val="fi-FI"/>
    </w:rPr>
  </w:style>
  <w:style w:type="character" w:customStyle="1" w:styleId="Otsikko3Char">
    <w:name w:val="Otsikko 3 Char"/>
    <w:basedOn w:val="Kappaleenoletusfontti"/>
    <w:link w:val="Otsikko3"/>
    <w:uiPriority w:val="9"/>
    <w:semiHidden/>
    <w:rsid w:val="005703F6"/>
    <w:rPr>
      <w:rFonts w:asciiTheme="majorHAnsi" w:eastAsiaTheme="majorEastAsia" w:hAnsiTheme="majorHAnsi" w:cstheme="majorBidi"/>
      <w:color w:val="243F60" w:themeColor="accent1" w:themeShade="7F"/>
    </w:rPr>
  </w:style>
  <w:style w:type="character" w:customStyle="1" w:styleId="Otsikko4Char">
    <w:name w:val="Otsikko 4 Char"/>
    <w:basedOn w:val="Kappaleenoletusfontti"/>
    <w:link w:val="Otsikko4"/>
    <w:uiPriority w:val="9"/>
    <w:semiHidden/>
    <w:rsid w:val="005703F6"/>
    <w:rPr>
      <w:rFonts w:asciiTheme="majorHAnsi" w:eastAsiaTheme="majorEastAsia" w:hAnsiTheme="majorHAnsi" w:cstheme="majorBidi"/>
      <w:i/>
      <w:iCs/>
      <w:color w:val="365F91" w:themeColor="accent1" w:themeShade="BF"/>
      <w:sz w:val="20"/>
      <w:szCs w:val="20"/>
    </w:rPr>
  </w:style>
  <w:style w:type="paragraph" w:styleId="Luettelokappale">
    <w:name w:val="List Paragraph"/>
    <w:basedOn w:val="Normaali"/>
    <w:uiPriority w:val="34"/>
    <w:qFormat/>
    <w:rsid w:val="002A7F54"/>
    <w:pPr>
      <w:spacing w:before="0" w:after="160" w:line="259" w:lineRule="auto"/>
      <w:ind w:left="720"/>
      <w:contextualSpacing/>
    </w:pPr>
    <w:rPr>
      <w:rFonts w:asciiTheme="minorHAnsi" w:eastAsiaTheme="minorHAnsi" w:hAnsiTheme="minorHAnsi"/>
      <w:sz w:val="22"/>
      <w:szCs w:val="22"/>
      <w:lang w:val="fi-FI" w:eastAsia="en-US"/>
    </w:rPr>
  </w:style>
  <w:style w:type="table" w:styleId="TaulukkoRuudukko">
    <w:name w:val="Table Grid"/>
    <w:basedOn w:val="Normaalitaulukko"/>
    <w:uiPriority w:val="39"/>
    <w:rsid w:val="00AA3994"/>
    <w:rPr>
      <w:rFonts w:eastAsiaTheme="minorHAnsi"/>
      <w:sz w:val="22"/>
      <w:szCs w:val="22"/>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443226">
      <w:bodyDiv w:val="1"/>
      <w:marLeft w:val="0"/>
      <w:marRight w:val="0"/>
      <w:marTop w:val="0"/>
      <w:marBottom w:val="0"/>
      <w:divBdr>
        <w:top w:val="none" w:sz="0" w:space="0" w:color="auto"/>
        <w:left w:val="none" w:sz="0" w:space="0" w:color="auto"/>
        <w:bottom w:val="none" w:sz="0" w:space="0" w:color="auto"/>
        <w:right w:val="none" w:sz="0" w:space="0" w:color="auto"/>
      </w:divBdr>
    </w:div>
    <w:div w:id="427388141">
      <w:bodyDiv w:val="1"/>
      <w:marLeft w:val="0"/>
      <w:marRight w:val="0"/>
      <w:marTop w:val="0"/>
      <w:marBottom w:val="0"/>
      <w:divBdr>
        <w:top w:val="none" w:sz="0" w:space="0" w:color="auto"/>
        <w:left w:val="none" w:sz="0" w:space="0" w:color="auto"/>
        <w:bottom w:val="none" w:sz="0" w:space="0" w:color="auto"/>
        <w:right w:val="none" w:sz="0" w:space="0" w:color="auto"/>
      </w:divBdr>
    </w:div>
    <w:div w:id="833228568">
      <w:bodyDiv w:val="1"/>
      <w:marLeft w:val="0"/>
      <w:marRight w:val="0"/>
      <w:marTop w:val="0"/>
      <w:marBottom w:val="0"/>
      <w:divBdr>
        <w:top w:val="none" w:sz="0" w:space="0" w:color="auto"/>
        <w:left w:val="none" w:sz="0" w:space="0" w:color="auto"/>
        <w:bottom w:val="none" w:sz="0" w:space="0" w:color="auto"/>
        <w:right w:val="none" w:sz="0" w:space="0" w:color="auto"/>
      </w:divBdr>
    </w:div>
    <w:div w:id="1068382102">
      <w:bodyDiv w:val="1"/>
      <w:marLeft w:val="0"/>
      <w:marRight w:val="0"/>
      <w:marTop w:val="0"/>
      <w:marBottom w:val="0"/>
      <w:divBdr>
        <w:top w:val="none" w:sz="0" w:space="0" w:color="auto"/>
        <w:left w:val="none" w:sz="0" w:space="0" w:color="auto"/>
        <w:bottom w:val="none" w:sz="0" w:space="0" w:color="auto"/>
        <w:right w:val="none" w:sz="0" w:space="0" w:color="auto"/>
      </w:divBdr>
    </w:div>
    <w:div w:id="1222058428">
      <w:bodyDiv w:val="1"/>
      <w:marLeft w:val="0"/>
      <w:marRight w:val="0"/>
      <w:marTop w:val="0"/>
      <w:marBottom w:val="0"/>
      <w:divBdr>
        <w:top w:val="none" w:sz="0" w:space="0" w:color="auto"/>
        <w:left w:val="none" w:sz="0" w:space="0" w:color="auto"/>
        <w:bottom w:val="none" w:sz="0" w:space="0" w:color="auto"/>
        <w:right w:val="none" w:sz="0" w:space="0" w:color="auto"/>
      </w:divBdr>
    </w:div>
    <w:div w:id="1825511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ana%20Humalto\AppData\Local\Temp\Temp2_FinFami_word_RAY_uusi.zip\FinFami_word_RAY_uusi.dotx" TargetMode="External"/></Relationships>
</file>

<file path=word/diagrams/_rels/data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CEC29F-2ECA-4F72-BCC7-2CEEAC38EBB4}" type="doc">
      <dgm:prSet loTypeId="urn:microsoft.com/office/officeart/2005/8/layout/vList4" loCatId="list" qsTypeId="urn:microsoft.com/office/officeart/2005/8/quickstyle/simple1" qsCatId="simple" csTypeId="urn:microsoft.com/office/officeart/2005/8/colors/accent1_2" csCatId="accent1" phldr="1"/>
      <dgm:spPr/>
      <dgm:t>
        <a:bodyPr/>
        <a:lstStyle/>
        <a:p>
          <a:endParaRPr lang="fi-FI"/>
        </a:p>
      </dgm:t>
    </dgm:pt>
    <dgm:pt modelId="{590F73A8-A17B-44F2-A7AE-4D5A14C9E4C2}">
      <dgm:prSet phldrT="[Teksti]"/>
      <dgm:spPr/>
      <dgm:t>
        <a:bodyPr/>
        <a:lstStyle/>
        <a:p>
          <a:r>
            <a:rPr lang="fi-FI"/>
            <a:t>Motiivi 1: </a:t>
          </a:r>
        </a:p>
      </dgm:t>
    </dgm:pt>
    <dgm:pt modelId="{128F251E-442C-4322-A042-3CE39AAC7B4A}" type="parTrans" cxnId="{5DA51F60-64C2-41B0-97BD-ED685FC80BDD}">
      <dgm:prSet/>
      <dgm:spPr/>
      <dgm:t>
        <a:bodyPr/>
        <a:lstStyle/>
        <a:p>
          <a:endParaRPr lang="fi-FI"/>
        </a:p>
      </dgm:t>
    </dgm:pt>
    <dgm:pt modelId="{5A99273F-C587-4B06-848C-46B4E1DA6252}" type="sibTrans" cxnId="{5DA51F60-64C2-41B0-97BD-ED685FC80BDD}">
      <dgm:prSet/>
      <dgm:spPr/>
      <dgm:t>
        <a:bodyPr/>
        <a:lstStyle/>
        <a:p>
          <a:endParaRPr lang="fi-FI"/>
        </a:p>
      </dgm:t>
    </dgm:pt>
    <dgm:pt modelId="{78F6DA52-0DDC-4ACF-A5BE-E454C0144821}">
      <dgm:prSet phldrT="[Teksti]"/>
      <dgm:spPr/>
      <dgm:t>
        <a:bodyPr/>
        <a:lstStyle/>
        <a:p>
          <a:r>
            <a:rPr lang="fi-FI"/>
            <a:t>Miksi tämä motivoi: </a:t>
          </a:r>
        </a:p>
      </dgm:t>
    </dgm:pt>
    <dgm:pt modelId="{650BFBC6-892A-4E79-AC92-D1C568BF3384}" type="parTrans" cxnId="{00B28867-5455-429D-B9A7-B2EFD30EAC28}">
      <dgm:prSet/>
      <dgm:spPr/>
      <dgm:t>
        <a:bodyPr/>
        <a:lstStyle/>
        <a:p>
          <a:endParaRPr lang="fi-FI"/>
        </a:p>
      </dgm:t>
    </dgm:pt>
    <dgm:pt modelId="{6DA7747E-2583-41F1-B743-C267FEB08FFC}" type="sibTrans" cxnId="{00B28867-5455-429D-B9A7-B2EFD30EAC28}">
      <dgm:prSet/>
      <dgm:spPr/>
      <dgm:t>
        <a:bodyPr/>
        <a:lstStyle/>
        <a:p>
          <a:endParaRPr lang="fi-FI"/>
        </a:p>
      </dgm:t>
    </dgm:pt>
    <dgm:pt modelId="{80B6A295-8E82-4784-81E9-F12EE549CD21}">
      <dgm:prSet phldrT="[Teksti]"/>
      <dgm:spPr/>
      <dgm:t>
        <a:bodyPr/>
        <a:lstStyle/>
        <a:p>
          <a:r>
            <a:rPr lang="fi-FI"/>
            <a:t>Motiivi 2: </a:t>
          </a:r>
        </a:p>
      </dgm:t>
    </dgm:pt>
    <dgm:pt modelId="{3B266759-2E2A-4FCB-A82B-02507C48DAF9}" type="parTrans" cxnId="{A15F80B8-4E9D-4865-A2B2-95B496E966C3}">
      <dgm:prSet/>
      <dgm:spPr/>
      <dgm:t>
        <a:bodyPr/>
        <a:lstStyle/>
        <a:p>
          <a:endParaRPr lang="fi-FI"/>
        </a:p>
      </dgm:t>
    </dgm:pt>
    <dgm:pt modelId="{A410DF8A-EA51-4237-A4F1-3E7A2B3EF356}" type="sibTrans" cxnId="{A15F80B8-4E9D-4865-A2B2-95B496E966C3}">
      <dgm:prSet/>
      <dgm:spPr/>
      <dgm:t>
        <a:bodyPr/>
        <a:lstStyle/>
        <a:p>
          <a:endParaRPr lang="fi-FI"/>
        </a:p>
      </dgm:t>
    </dgm:pt>
    <dgm:pt modelId="{484ED88C-F605-4A2F-83E5-A6925EB08A5C}">
      <dgm:prSet phldrT="[Teksti]"/>
      <dgm:spPr/>
      <dgm:t>
        <a:bodyPr/>
        <a:lstStyle/>
        <a:p>
          <a:r>
            <a:rPr lang="fi-FI"/>
            <a:t>Miksi tämä motivoi: </a:t>
          </a:r>
        </a:p>
      </dgm:t>
    </dgm:pt>
    <dgm:pt modelId="{179EB977-2CD7-48C8-932C-DE148323093B}" type="parTrans" cxnId="{1F1B6302-1FC1-4A02-9C6F-F25CFEAEA01B}">
      <dgm:prSet/>
      <dgm:spPr/>
      <dgm:t>
        <a:bodyPr/>
        <a:lstStyle/>
        <a:p>
          <a:endParaRPr lang="fi-FI"/>
        </a:p>
      </dgm:t>
    </dgm:pt>
    <dgm:pt modelId="{33352730-3F38-44A1-A874-76ABF9749840}" type="sibTrans" cxnId="{1F1B6302-1FC1-4A02-9C6F-F25CFEAEA01B}">
      <dgm:prSet/>
      <dgm:spPr/>
      <dgm:t>
        <a:bodyPr/>
        <a:lstStyle/>
        <a:p>
          <a:endParaRPr lang="fi-FI"/>
        </a:p>
      </dgm:t>
    </dgm:pt>
    <dgm:pt modelId="{F618DC0E-8432-4F8E-9CBB-24ED820507B3}">
      <dgm:prSet phldrT="[Teksti]"/>
      <dgm:spPr/>
      <dgm:t>
        <a:bodyPr/>
        <a:lstStyle/>
        <a:p>
          <a:r>
            <a:rPr lang="fi-FI"/>
            <a:t>Mitä teen tämän toteutumisen eteen: </a:t>
          </a:r>
        </a:p>
      </dgm:t>
    </dgm:pt>
    <dgm:pt modelId="{9D163F79-EF35-40B8-B36D-58DE785BA899}" type="parTrans" cxnId="{3573C5D5-1D69-4D3F-BD84-6FE9A1340C2D}">
      <dgm:prSet/>
      <dgm:spPr/>
      <dgm:t>
        <a:bodyPr/>
        <a:lstStyle/>
        <a:p>
          <a:endParaRPr lang="fi-FI"/>
        </a:p>
      </dgm:t>
    </dgm:pt>
    <dgm:pt modelId="{A798BAF6-B67E-4F95-8073-5CE879C30EC9}" type="sibTrans" cxnId="{3573C5D5-1D69-4D3F-BD84-6FE9A1340C2D}">
      <dgm:prSet/>
      <dgm:spPr/>
      <dgm:t>
        <a:bodyPr/>
        <a:lstStyle/>
        <a:p>
          <a:endParaRPr lang="fi-FI"/>
        </a:p>
      </dgm:t>
    </dgm:pt>
    <dgm:pt modelId="{B4013D6E-D449-44E8-A709-644F0D7781EF}">
      <dgm:prSet phldrT="[Teksti]"/>
      <dgm:spPr/>
      <dgm:t>
        <a:bodyPr/>
        <a:lstStyle/>
        <a:p>
          <a:r>
            <a:rPr lang="fi-FI"/>
            <a:t>Motiivi 3: </a:t>
          </a:r>
        </a:p>
      </dgm:t>
    </dgm:pt>
    <dgm:pt modelId="{AD38F29C-584E-44A4-B82A-B83C49E8E893}" type="parTrans" cxnId="{D7F94631-DAF3-4111-A9F6-81EAB68DFDD3}">
      <dgm:prSet/>
      <dgm:spPr/>
      <dgm:t>
        <a:bodyPr/>
        <a:lstStyle/>
        <a:p>
          <a:endParaRPr lang="fi-FI"/>
        </a:p>
      </dgm:t>
    </dgm:pt>
    <dgm:pt modelId="{2A2120AC-14FD-44E0-B32B-5F4374D9E3A8}" type="sibTrans" cxnId="{D7F94631-DAF3-4111-A9F6-81EAB68DFDD3}">
      <dgm:prSet/>
      <dgm:spPr/>
      <dgm:t>
        <a:bodyPr/>
        <a:lstStyle/>
        <a:p>
          <a:endParaRPr lang="fi-FI"/>
        </a:p>
      </dgm:t>
    </dgm:pt>
    <dgm:pt modelId="{D340C728-5427-49EA-BA79-56F23FD9D5F5}">
      <dgm:prSet phldrT="[Teksti]"/>
      <dgm:spPr/>
      <dgm:t>
        <a:bodyPr/>
        <a:lstStyle/>
        <a:p>
          <a:r>
            <a:rPr lang="fi-FI"/>
            <a:t>Miksi tämä motivoi:</a:t>
          </a:r>
        </a:p>
      </dgm:t>
    </dgm:pt>
    <dgm:pt modelId="{975E5973-36FD-46C1-A11F-AE488634972F}" type="parTrans" cxnId="{45E87D77-7309-4E9C-9908-444578591841}">
      <dgm:prSet/>
      <dgm:spPr/>
      <dgm:t>
        <a:bodyPr/>
        <a:lstStyle/>
        <a:p>
          <a:endParaRPr lang="fi-FI"/>
        </a:p>
      </dgm:t>
    </dgm:pt>
    <dgm:pt modelId="{A79315E1-01C0-41B3-AB86-1B46816F8849}" type="sibTrans" cxnId="{45E87D77-7309-4E9C-9908-444578591841}">
      <dgm:prSet/>
      <dgm:spPr/>
      <dgm:t>
        <a:bodyPr/>
        <a:lstStyle/>
        <a:p>
          <a:endParaRPr lang="fi-FI"/>
        </a:p>
      </dgm:t>
    </dgm:pt>
    <dgm:pt modelId="{7CA69DAD-AA34-4901-B55C-B2346DDF5780}">
      <dgm:prSet phldrT="[Teksti]"/>
      <dgm:spPr/>
      <dgm:t>
        <a:bodyPr/>
        <a:lstStyle/>
        <a:p>
          <a:r>
            <a:rPr lang="fi-FI"/>
            <a:t>Mitä teen tämän toteutumisen eteen: </a:t>
          </a:r>
        </a:p>
      </dgm:t>
    </dgm:pt>
    <dgm:pt modelId="{11D5CCF9-35B7-4F46-BEFE-80296D466494}" type="parTrans" cxnId="{9392D6BF-7661-4E5A-9952-2C8248CB2EFF}">
      <dgm:prSet/>
      <dgm:spPr/>
      <dgm:t>
        <a:bodyPr/>
        <a:lstStyle/>
        <a:p>
          <a:endParaRPr lang="fi-FI"/>
        </a:p>
      </dgm:t>
    </dgm:pt>
    <dgm:pt modelId="{99196456-6074-47E8-B55B-5A1EAA0ADBBB}" type="sibTrans" cxnId="{9392D6BF-7661-4E5A-9952-2C8248CB2EFF}">
      <dgm:prSet/>
      <dgm:spPr/>
      <dgm:t>
        <a:bodyPr/>
        <a:lstStyle/>
        <a:p>
          <a:endParaRPr lang="fi-FI"/>
        </a:p>
      </dgm:t>
    </dgm:pt>
    <dgm:pt modelId="{197C2536-2901-405B-9B20-C284B42AF271}">
      <dgm:prSet phldrT="[Teksti]"/>
      <dgm:spPr/>
      <dgm:t>
        <a:bodyPr/>
        <a:lstStyle/>
        <a:p>
          <a:r>
            <a:rPr lang="fi-FI"/>
            <a:t>Mitä teen tämän toteutumisen eteen:</a:t>
          </a:r>
        </a:p>
      </dgm:t>
    </dgm:pt>
    <dgm:pt modelId="{794EF145-60EC-4910-82E6-CBB917FAC1A6}" type="parTrans" cxnId="{603522CD-D6A7-4CFA-A098-3D5C870A8EA2}">
      <dgm:prSet/>
      <dgm:spPr/>
      <dgm:t>
        <a:bodyPr/>
        <a:lstStyle/>
        <a:p>
          <a:endParaRPr lang="fi-FI"/>
        </a:p>
      </dgm:t>
    </dgm:pt>
    <dgm:pt modelId="{490A7167-EB94-4E38-B7D2-ED64A5F645DD}" type="sibTrans" cxnId="{603522CD-D6A7-4CFA-A098-3D5C870A8EA2}">
      <dgm:prSet/>
      <dgm:spPr/>
      <dgm:t>
        <a:bodyPr/>
        <a:lstStyle/>
        <a:p>
          <a:endParaRPr lang="fi-FI"/>
        </a:p>
      </dgm:t>
    </dgm:pt>
    <dgm:pt modelId="{FE0BD01D-01CB-4D45-838C-229985301428}">
      <dgm:prSet phldrT="[Teksti]"/>
      <dgm:spPr/>
      <dgm:t>
        <a:bodyPr/>
        <a:lstStyle/>
        <a:p>
          <a:r>
            <a:rPr lang="fi-FI"/>
            <a:t>Kuka voi minua auttaa tässä:</a:t>
          </a:r>
        </a:p>
      </dgm:t>
    </dgm:pt>
    <dgm:pt modelId="{51CA055F-2F6E-4DD5-898E-D49E5D4AE9DB}" type="parTrans" cxnId="{8D9D4A26-5CBF-4396-8173-0C06BC657206}">
      <dgm:prSet/>
      <dgm:spPr/>
      <dgm:t>
        <a:bodyPr/>
        <a:lstStyle/>
        <a:p>
          <a:endParaRPr lang="fi-FI"/>
        </a:p>
      </dgm:t>
    </dgm:pt>
    <dgm:pt modelId="{82A81609-ED4C-4BC3-9052-DAAFC54F32E7}" type="sibTrans" cxnId="{8D9D4A26-5CBF-4396-8173-0C06BC657206}">
      <dgm:prSet/>
      <dgm:spPr/>
      <dgm:t>
        <a:bodyPr/>
        <a:lstStyle/>
        <a:p>
          <a:endParaRPr lang="fi-FI"/>
        </a:p>
      </dgm:t>
    </dgm:pt>
    <dgm:pt modelId="{099FA616-202C-41A8-B0A7-3F529382F800}">
      <dgm:prSet phldrT="[Teksti]"/>
      <dgm:spPr/>
      <dgm:t>
        <a:bodyPr/>
        <a:lstStyle/>
        <a:p>
          <a:r>
            <a:rPr lang="fi-FI"/>
            <a:t>Kuka voi minua auttaa tässä:</a:t>
          </a:r>
        </a:p>
      </dgm:t>
    </dgm:pt>
    <dgm:pt modelId="{8846F328-5351-4E1E-98E5-9B2B5C99FF3F}" type="parTrans" cxnId="{6C45D593-A82A-4EC3-8CB6-C21E19D07F5C}">
      <dgm:prSet/>
      <dgm:spPr/>
      <dgm:t>
        <a:bodyPr/>
        <a:lstStyle/>
        <a:p>
          <a:endParaRPr lang="fi-FI"/>
        </a:p>
      </dgm:t>
    </dgm:pt>
    <dgm:pt modelId="{EBBED527-C994-45EA-9872-F89EAC39827A}" type="sibTrans" cxnId="{6C45D593-A82A-4EC3-8CB6-C21E19D07F5C}">
      <dgm:prSet/>
      <dgm:spPr/>
      <dgm:t>
        <a:bodyPr/>
        <a:lstStyle/>
        <a:p>
          <a:endParaRPr lang="fi-FI"/>
        </a:p>
      </dgm:t>
    </dgm:pt>
    <dgm:pt modelId="{4540FEDD-4FA2-4975-8672-5FBBEEC4E462}">
      <dgm:prSet phldrT="[Teksti]"/>
      <dgm:spPr/>
      <dgm:t>
        <a:bodyPr/>
        <a:lstStyle/>
        <a:p>
          <a:r>
            <a:rPr lang="fi-FI"/>
            <a:t>Kuka voi minua auttaa tässä:</a:t>
          </a:r>
        </a:p>
      </dgm:t>
    </dgm:pt>
    <dgm:pt modelId="{F005BB40-A3F9-4CA6-8789-E364EBBAA015}" type="parTrans" cxnId="{7F1DEE3C-BA8B-4FF6-9060-F5433D8EAEE0}">
      <dgm:prSet/>
      <dgm:spPr/>
      <dgm:t>
        <a:bodyPr/>
        <a:lstStyle/>
        <a:p>
          <a:endParaRPr lang="fi-FI"/>
        </a:p>
      </dgm:t>
    </dgm:pt>
    <dgm:pt modelId="{C69A3287-02B7-4AD5-87AF-771C9801D0EE}" type="sibTrans" cxnId="{7F1DEE3C-BA8B-4FF6-9060-F5433D8EAEE0}">
      <dgm:prSet/>
      <dgm:spPr/>
      <dgm:t>
        <a:bodyPr/>
        <a:lstStyle/>
        <a:p>
          <a:endParaRPr lang="fi-FI"/>
        </a:p>
      </dgm:t>
    </dgm:pt>
    <dgm:pt modelId="{1206C113-2688-460D-B6EA-987ADADEA5AB}" type="pres">
      <dgm:prSet presAssocID="{E2CEC29F-2ECA-4F72-BCC7-2CEEAC38EBB4}" presName="linear" presStyleCnt="0">
        <dgm:presLayoutVars>
          <dgm:dir/>
          <dgm:resizeHandles val="exact"/>
        </dgm:presLayoutVars>
      </dgm:prSet>
      <dgm:spPr/>
    </dgm:pt>
    <dgm:pt modelId="{5ABF40FB-5BC4-40E1-B38D-B805DB5653DC}" type="pres">
      <dgm:prSet presAssocID="{590F73A8-A17B-44F2-A7AE-4D5A14C9E4C2}" presName="comp" presStyleCnt="0"/>
      <dgm:spPr/>
    </dgm:pt>
    <dgm:pt modelId="{A02C4BA9-CB7D-454D-B776-E966FAFB7DA6}" type="pres">
      <dgm:prSet presAssocID="{590F73A8-A17B-44F2-A7AE-4D5A14C9E4C2}" presName="box" presStyleLbl="node1" presStyleIdx="0" presStyleCnt="3"/>
      <dgm:spPr/>
    </dgm:pt>
    <dgm:pt modelId="{4DFDFB34-ACD8-430F-9C9C-BD3BD45B9DFE}" type="pres">
      <dgm:prSet presAssocID="{590F73A8-A17B-44F2-A7AE-4D5A14C9E4C2}" presName="img" presStyleLbl="fgImgPlace1" presStyleIdx="0" presStyleCnt="3"/>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7000" b="-7000"/>
          </a:stretch>
        </a:blipFill>
      </dgm:spPr>
    </dgm:pt>
    <dgm:pt modelId="{8C41CED3-AAB7-4145-A68D-5A4250C4079B}" type="pres">
      <dgm:prSet presAssocID="{590F73A8-A17B-44F2-A7AE-4D5A14C9E4C2}" presName="text" presStyleLbl="node1" presStyleIdx="0" presStyleCnt="3">
        <dgm:presLayoutVars>
          <dgm:bulletEnabled val="1"/>
        </dgm:presLayoutVars>
      </dgm:prSet>
      <dgm:spPr/>
    </dgm:pt>
    <dgm:pt modelId="{E27A97A0-F911-422D-8D0B-D97688B6A98D}" type="pres">
      <dgm:prSet presAssocID="{5A99273F-C587-4B06-848C-46B4E1DA6252}" presName="spacer" presStyleCnt="0"/>
      <dgm:spPr/>
    </dgm:pt>
    <dgm:pt modelId="{2C7A2153-F0B1-4871-970F-A07E5A2A5E5B}" type="pres">
      <dgm:prSet presAssocID="{80B6A295-8E82-4784-81E9-F12EE549CD21}" presName="comp" presStyleCnt="0"/>
      <dgm:spPr/>
    </dgm:pt>
    <dgm:pt modelId="{CBEE54AB-2D5C-4778-87F5-F0C5649973E5}" type="pres">
      <dgm:prSet presAssocID="{80B6A295-8E82-4784-81E9-F12EE549CD21}" presName="box" presStyleLbl="node1" presStyleIdx="1" presStyleCnt="3"/>
      <dgm:spPr/>
    </dgm:pt>
    <dgm:pt modelId="{E4EBD214-E55F-4797-9172-AD487BCF9FD0}" type="pres">
      <dgm:prSet presAssocID="{80B6A295-8E82-4784-81E9-F12EE549CD21}" presName="img" presStyleLbl="fgImgPlace1" presStyleIdx="1" presStyleCnt="3"/>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7000" b="-7000"/>
          </a:stretch>
        </a:blipFill>
      </dgm:spPr>
    </dgm:pt>
    <dgm:pt modelId="{1FC1B891-C90C-4301-85E2-39DA0F4995B7}" type="pres">
      <dgm:prSet presAssocID="{80B6A295-8E82-4784-81E9-F12EE549CD21}" presName="text" presStyleLbl="node1" presStyleIdx="1" presStyleCnt="3">
        <dgm:presLayoutVars>
          <dgm:bulletEnabled val="1"/>
        </dgm:presLayoutVars>
      </dgm:prSet>
      <dgm:spPr/>
    </dgm:pt>
    <dgm:pt modelId="{B9576629-CFE8-4BEC-9DDF-D14C92972482}" type="pres">
      <dgm:prSet presAssocID="{A410DF8A-EA51-4237-A4F1-3E7A2B3EF356}" presName="spacer" presStyleCnt="0"/>
      <dgm:spPr/>
    </dgm:pt>
    <dgm:pt modelId="{F28387DE-ECAC-42D1-A5B3-1EE980054DE9}" type="pres">
      <dgm:prSet presAssocID="{B4013D6E-D449-44E8-A709-644F0D7781EF}" presName="comp" presStyleCnt="0"/>
      <dgm:spPr/>
    </dgm:pt>
    <dgm:pt modelId="{57F15C9D-5CD1-4F3A-8DCD-732BB0F8B037}" type="pres">
      <dgm:prSet presAssocID="{B4013D6E-D449-44E8-A709-644F0D7781EF}" presName="box" presStyleLbl="node1" presStyleIdx="2" presStyleCnt="3"/>
      <dgm:spPr/>
    </dgm:pt>
    <dgm:pt modelId="{7CAC81F9-280A-420A-A763-E66D06477F46}" type="pres">
      <dgm:prSet presAssocID="{B4013D6E-D449-44E8-A709-644F0D7781EF}" presName="img" presStyleLbl="fgImgPlace1" presStyleIdx="2" presStyleCnt="3"/>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8000" r="-8000"/>
          </a:stretch>
        </a:blipFill>
      </dgm:spPr>
    </dgm:pt>
    <dgm:pt modelId="{2A7493C4-CF0F-4F02-B678-1F65934BA605}" type="pres">
      <dgm:prSet presAssocID="{B4013D6E-D449-44E8-A709-644F0D7781EF}" presName="text" presStyleLbl="node1" presStyleIdx="2" presStyleCnt="3">
        <dgm:presLayoutVars>
          <dgm:bulletEnabled val="1"/>
        </dgm:presLayoutVars>
      </dgm:prSet>
      <dgm:spPr/>
    </dgm:pt>
  </dgm:ptLst>
  <dgm:cxnLst>
    <dgm:cxn modelId="{1F1B6302-1FC1-4A02-9C6F-F25CFEAEA01B}" srcId="{80B6A295-8E82-4784-81E9-F12EE549CD21}" destId="{484ED88C-F605-4A2F-83E5-A6925EB08A5C}" srcOrd="0" destOrd="0" parTransId="{179EB977-2CD7-48C8-932C-DE148323093B}" sibTransId="{33352730-3F38-44A1-A874-76ABF9749840}"/>
    <dgm:cxn modelId="{9C54200F-DBB0-4163-A570-A5F008DC9480}" type="presOf" srcId="{4540FEDD-4FA2-4975-8672-5FBBEEC4E462}" destId="{57F15C9D-5CD1-4F3A-8DCD-732BB0F8B037}" srcOrd="0" destOrd="3" presId="urn:microsoft.com/office/officeart/2005/8/layout/vList4"/>
    <dgm:cxn modelId="{A8ED3E14-0700-4CA8-B9C9-E73DBD9C8BBC}" type="presOf" srcId="{78F6DA52-0DDC-4ACF-A5BE-E454C0144821}" destId="{8C41CED3-AAB7-4145-A68D-5A4250C4079B}" srcOrd="1" destOrd="1" presId="urn:microsoft.com/office/officeart/2005/8/layout/vList4"/>
    <dgm:cxn modelId="{DFB44315-B30C-4CC0-92AE-0ED68ED530C9}" type="presOf" srcId="{7CA69DAD-AA34-4901-B55C-B2346DDF5780}" destId="{57F15C9D-5CD1-4F3A-8DCD-732BB0F8B037}" srcOrd="0" destOrd="2" presId="urn:microsoft.com/office/officeart/2005/8/layout/vList4"/>
    <dgm:cxn modelId="{1A581C1D-2AEA-46C6-BC5B-E6A576CA6BFC}" type="presOf" srcId="{D340C728-5427-49EA-BA79-56F23FD9D5F5}" destId="{57F15C9D-5CD1-4F3A-8DCD-732BB0F8B037}" srcOrd="0" destOrd="1" presId="urn:microsoft.com/office/officeart/2005/8/layout/vList4"/>
    <dgm:cxn modelId="{8D9D4A26-5CBF-4396-8173-0C06BC657206}" srcId="{590F73A8-A17B-44F2-A7AE-4D5A14C9E4C2}" destId="{FE0BD01D-01CB-4D45-838C-229985301428}" srcOrd="2" destOrd="0" parTransId="{51CA055F-2F6E-4DD5-898E-D49E5D4AE9DB}" sibTransId="{82A81609-ED4C-4BC3-9052-DAAFC54F32E7}"/>
    <dgm:cxn modelId="{D7F94631-DAF3-4111-A9F6-81EAB68DFDD3}" srcId="{E2CEC29F-2ECA-4F72-BCC7-2CEEAC38EBB4}" destId="{B4013D6E-D449-44E8-A709-644F0D7781EF}" srcOrd="2" destOrd="0" parTransId="{AD38F29C-584E-44A4-B82A-B83C49E8E893}" sibTransId="{2A2120AC-14FD-44E0-B32B-5F4374D9E3A8}"/>
    <dgm:cxn modelId="{7F1DEE3C-BA8B-4FF6-9060-F5433D8EAEE0}" srcId="{B4013D6E-D449-44E8-A709-644F0D7781EF}" destId="{4540FEDD-4FA2-4975-8672-5FBBEEC4E462}" srcOrd="2" destOrd="0" parTransId="{F005BB40-A3F9-4CA6-8789-E364EBBAA015}" sibTransId="{C69A3287-02B7-4AD5-87AF-771C9801D0EE}"/>
    <dgm:cxn modelId="{EBAFCC5E-3569-45EE-B750-F9A985652A87}" type="presOf" srcId="{590F73A8-A17B-44F2-A7AE-4D5A14C9E4C2}" destId="{A02C4BA9-CB7D-454D-B776-E966FAFB7DA6}" srcOrd="0" destOrd="0" presId="urn:microsoft.com/office/officeart/2005/8/layout/vList4"/>
    <dgm:cxn modelId="{5DA51F60-64C2-41B0-97BD-ED685FC80BDD}" srcId="{E2CEC29F-2ECA-4F72-BCC7-2CEEAC38EBB4}" destId="{590F73A8-A17B-44F2-A7AE-4D5A14C9E4C2}" srcOrd="0" destOrd="0" parTransId="{128F251E-442C-4322-A042-3CE39AAC7B4A}" sibTransId="{5A99273F-C587-4B06-848C-46B4E1DA6252}"/>
    <dgm:cxn modelId="{CAFA6C43-F138-4C73-A310-6DE876ABF987}" type="presOf" srcId="{099FA616-202C-41A8-B0A7-3F529382F800}" destId="{1FC1B891-C90C-4301-85E2-39DA0F4995B7}" srcOrd="1" destOrd="3" presId="urn:microsoft.com/office/officeart/2005/8/layout/vList4"/>
    <dgm:cxn modelId="{00B28867-5455-429D-B9A7-B2EFD30EAC28}" srcId="{590F73A8-A17B-44F2-A7AE-4D5A14C9E4C2}" destId="{78F6DA52-0DDC-4ACF-A5BE-E454C0144821}" srcOrd="0" destOrd="0" parTransId="{650BFBC6-892A-4E79-AC92-D1C568BF3384}" sibTransId="{6DA7747E-2583-41F1-B743-C267FEB08FFC}"/>
    <dgm:cxn modelId="{7B1DB868-49FA-410C-B353-2F11DD8EAB83}" type="presOf" srcId="{197C2536-2901-405B-9B20-C284B42AF271}" destId="{8C41CED3-AAB7-4145-A68D-5A4250C4079B}" srcOrd="1" destOrd="2" presId="urn:microsoft.com/office/officeart/2005/8/layout/vList4"/>
    <dgm:cxn modelId="{7830346E-3DF2-4986-A29D-B0A2A06B9347}" type="presOf" srcId="{4540FEDD-4FA2-4975-8672-5FBBEEC4E462}" destId="{2A7493C4-CF0F-4F02-B678-1F65934BA605}" srcOrd="1" destOrd="3" presId="urn:microsoft.com/office/officeart/2005/8/layout/vList4"/>
    <dgm:cxn modelId="{86F8226F-D82D-45FE-9CE2-96B1A0E2F456}" type="presOf" srcId="{E2CEC29F-2ECA-4F72-BCC7-2CEEAC38EBB4}" destId="{1206C113-2688-460D-B6EA-987ADADEA5AB}" srcOrd="0" destOrd="0" presId="urn:microsoft.com/office/officeart/2005/8/layout/vList4"/>
    <dgm:cxn modelId="{C3A35755-CF6C-47B1-8BA1-980322F4E46D}" type="presOf" srcId="{B4013D6E-D449-44E8-A709-644F0D7781EF}" destId="{2A7493C4-CF0F-4F02-B678-1F65934BA605}" srcOrd="1" destOrd="0" presId="urn:microsoft.com/office/officeart/2005/8/layout/vList4"/>
    <dgm:cxn modelId="{45E87D77-7309-4E9C-9908-444578591841}" srcId="{B4013D6E-D449-44E8-A709-644F0D7781EF}" destId="{D340C728-5427-49EA-BA79-56F23FD9D5F5}" srcOrd="0" destOrd="0" parTransId="{975E5973-36FD-46C1-A11F-AE488634972F}" sibTransId="{A79315E1-01C0-41B3-AB86-1B46816F8849}"/>
    <dgm:cxn modelId="{601B2F7F-4E26-4CBA-8F07-58C5A8C2A7F5}" type="presOf" srcId="{099FA616-202C-41A8-B0A7-3F529382F800}" destId="{CBEE54AB-2D5C-4778-87F5-F0C5649973E5}" srcOrd="0" destOrd="3" presId="urn:microsoft.com/office/officeart/2005/8/layout/vList4"/>
    <dgm:cxn modelId="{626BAD81-1275-48A8-BC3A-50073AF68786}" type="presOf" srcId="{197C2536-2901-405B-9B20-C284B42AF271}" destId="{A02C4BA9-CB7D-454D-B776-E966FAFB7DA6}" srcOrd="0" destOrd="2" presId="urn:microsoft.com/office/officeart/2005/8/layout/vList4"/>
    <dgm:cxn modelId="{88E93D91-84A1-415C-91CC-35914C3A01F9}" type="presOf" srcId="{B4013D6E-D449-44E8-A709-644F0D7781EF}" destId="{57F15C9D-5CD1-4F3A-8DCD-732BB0F8B037}" srcOrd="0" destOrd="0" presId="urn:microsoft.com/office/officeart/2005/8/layout/vList4"/>
    <dgm:cxn modelId="{6C45D593-A82A-4EC3-8CB6-C21E19D07F5C}" srcId="{80B6A295-8E82-4784-81E9-F12EE549CD21}" destId="{099FA616-202C-41A8-B0A7-3F529382F800}" srcOrd="2" destOrd="0" parTransId="{8846F328-5351-4E1E-98E5-9B2B5C99FF3F}" sibTransId="{EBBED527-C994-45EA-9872-F89EAC39827A}"/>
    <dgm:cxn modelId="{9B443E9C-0341-49FB-856F-4950D5006952}" type="presOf" srcId="{484ED88C-F605-4A2F-83E5-A6925EB08A5C}" destId="{1FC1B891-C90C-4301-85E2-39DA0F4995B7}" srcOrd="1" destOrd="1" presId="urn:microsoft.com/office/officeart/2005/8/layout/vList4"/>
    <dgm:cxn modelId="{E2FB989D-F255-41E6-AE1F-DFB10565644C}" type="presOf" srcId="{80B6A295-8E82-4784-81E9-F12EE549CD21}" destId="{1FC1B891-C90C-4301-85E2-39DA0F4995B7}" srcOrd="1" destOrd="0" presId="urn:microsoft.com/office/officeart/2005/8/layout/vList4"/>
    <dgm:cxn modelId="{4C2786AF-B15B-4415-AE78-B4DAB8B59AAF}" type="presOf" srcId="{590F73A8-A17B-44F2-A7AE-4D5A14C9E4C2}" destId="{8C41CED3-AAB7-4145-A68D-5A4250C4079B}" srcOrd="1" destOrd="0" presId="urn:microsoft.com/office/officeart/2005/8/layout/vList4"/>
    <dgm:cxn modelId="{682604B1-D9D9-427D-A4B4-C37024D489F7}" type="presOf" srcId="{F618DC0E-8432-4F8E-9CBB-24ED820507B3}" destId="{CBEE54AB-2D5C-4778-87F5-F0C5649973E5}" srcOrd="0" destOrd="2" presId="urn:microsoft.com/office/officeart/2005/8/layout/vList4"/>
    <dgm:cxn modelId="{E2F77AB7-7693-41FA-BD98-E18254E653B2}" type="presOf" srcId="{78F6DA52-0DDC-4ACF-A5BE-E454C0144821}" destId="{A02C4BA9-CB7D-454D-B776-E966FAFB7DA6}" srcOrd="0" destOrd="1" presId="urn:microsoft.com/office/officeart/2005/8/layout/vList4"/>
    <dgm:cxn modelId="{A15F80B8-4E9D-4865-A2B2-95B496E966C3}" srcId="{E2CEC29F-2ECA-4F72-BCC7-2CEEAC38EBB4}" destId="{80B6A295-8E82-4784-81E9-F12EE549CD21}" srcOrd="1" destOrd="0" parTransId="{3B266759-2E2A-4FCB-A82B-02507C48DAF9}" sibTransId="{A410DF8A-EA51-4237-A4F1-3E7A2B3EF356}"/>
    <dgm:cxn modelId="{9392D6BF-7661-4E5A-9952-2C8248CB2EFF}" srcId="{B4013D6E-D449-44E8-A709-644F0D7781EF}" destId="{7CA69DAD-AA34-4901-B55C-B2346DDF5780}" srcOrd="1" destOrd="0" parTransId="{11D5CCF9-35B7-4F46-BEFE-80296D466494}" sibTransId="{99196456-6074-47E8-B55B-5A1EAA0ADBBB}"/>
    <dgm:cxn modelId="{DD7226C1-A024-40ED-8826-8DF13F214F99}" type="presOf" srcId="{7CA69DAD-AA34-4901-B55C-B2346DDF5780}" destId="{2A7493C4-CF0F-4F02-B678-1F65934BA605}" srcOrd="1" destOrd="2" presId="urn:microsoft.com/office/officeart/2005/8/layout/vList4"/>
    <dgm:cxn modelId="{1B9C77C2-7EA2-4A7E-9CC3-0E8329E5EA1F}" type="presOf" srcId="{F618DC0E-8432-4F8E-9CBB-24ED820507B3}" destId="{1FC1B891-C90C-4301-85E2-39DA0F4995B7}" srcOrd="1" destOrd="2" presId="urn:microsoft.com/office/officeart/2005/8/layout/vList4"/>
    <dgm:cxn modelId="{603522CD-D6A7-4CFA-A098-3D5C870A8EA2}" srcId="{590F73A8-A17B-44F2-A7AE-4D5A14C9E4C2}" destId="{197C2536-2901-405B-9B20-C284B42AF271}" srcOrd="1" destOrd="0" parTransId="{794EF145-60EC-4910-82E6-CBB917FAC1A6}" sibTransId="{490A7167-EB94-4E38-B7D2-ED64A5F645DD}"/>
    <dgm:cxn modelId="{B05CA3D0-9389-4B52-9536-59531643C6DE}" type="presOf" srcId="{FE0BD01D-01CB-4D45-838C-229985301428}" destId="{A02C4BA9-CB7D-454D-B776-E966FAFB7DA6}" srcOrd="0" destOrd="3" presId="urn:microsoft.com/office/officeart/2005/8/layout/vList4"/>
    <dgm:cxn modelId="{3C3AB2D5-42EF-412F-976D-6C1103960E84}" type="presOf" srcId="{80B6A295-8E82-4784-81E9-F12EE549CD21}" destId="{CBEE54AB-2D5C-4778-87F5-F0C5649973E5}" srcOrd="0" destOrd="0" presId="urn:microsoft.com/office/officeart/2005/8/layout/vList4"/>
    <dgm:cxn modelId="{3573C5D5-1D69-4D3F-BD84-6FE9A1340C2D}" srcId="{80B6A295-8E82-4784-81E9-F12EE549CD21}" destId="{F618DC0E-8432-4F8E-9CBB-24ED820507B3}" srcOrd="1" destOrd="0" parTransId="{9D163F79-EF35-40B8-B36D-58DE785BA899}" sibTransId="{A798BAF6-B67E-4F95-8073-5CE879C30EC9}"/>
    <dgm:cxn modelId="{3D9773DD-D437-40DF-B5EC-EA219F9937C2}" type="presOf" srcId="{FE0BD01D-01CB-4D45-838C-229985301428}" destId="{8C41CED3-AAB7-4145-A68D-5A4250C4079B}" srcOrd="1" destOrd="3" presId="urn:microsoft.com/office/officeart/2005/8/layout/vList4"/>
    <dgm:cxn modelId="{69F5B9E3-93F9-48EB-A6F2-9818EF08C68F}" type="presOf" srcId="{484ED88C-F605-4A2F-83E5-A6925EB08A5C}" destId="{CBEE54AB-2D5C-4778-87F5-F0C5649973E5}" srcOrd="0" destOrd="1" presId="urn:microsoft.com/office/officeart/2005/8/layout/vList4"/>
    <dgm:cxn modelId="{6745CEF2-FC1C-4DE6-A387-E362E06FFA11}" type="presOf" srcId="{D340C728-5427-49EA-BA79-56F23FD9D5F5}" destId="{2A7493C4-CF0F-4F02-B678-1F65934BA605}" srcOrd="1" destOrd="1" presId="urn:microsoft.com/office/officeart/2005/8/layout/vList4"/>
    <dgm:cxn modelId="{129E4AED-0154-4D4D-9B21-760E6573A70C}" type="presParOf" srcId="{1206C113-2688-460D-B6EA-987ADADEA5AB}" destId="{5ABF40FB-5BC4-40E1-B38D-B805DB5653DC}" srcOrd="0" destOrd="0" presId="urn:microsoft.com/office/officeart/2005/8/layout/vList4"/>
    <dgm:cxn modelId="{BEDF8D3E-627A-4C6B-B968-9001A9BC86C8}" type="presParOf" srcId="{5ABF40FB-5BC4-40E1-B38D-B805DB5653DC}" destId="{A02C4BA9-CB7D-454D-B776-E966FAFB7DA6}" srcOrd="0" destOrd="0" presId="urn:microsoft.com/office/officeart/2005/8/layout/vList4"/>
    <dgm:cxn modelId="{D4C174F8-5AAE-42E1-966D-7AD620312E20}" type="presParOf" srcId="{5ABF40FB-5BC4-40E1-B38D-B805DB5653DC}" destId="{4DFDFB34-ACD8-430F-9C9C-BD3BD45B9DFE}" srcOrd="1" destOrd="0" presId="urn:microsoft.com/office/officeart/2005/8/layout/vList4"/>
    <dgm:cxn modelId="{A388BA16-CED5-4A98-9AEC-7C3AB3E95ED7}" type="presParOf" srcId="{5ABF40FB-5BC4-40E1-B38D-B805DB5653DC}" destId="{8C41CED3-AAB7-4145-A68D-5A4250C4079B}" srcOrd="2" destOrd="0" presId="urn:microsoft.com/office/officeart/2005/8/layout/vList4"/>
    <dgm:cxn modelId="{555B1619-5764-41A0-B723-A98C632A6E09}" type="presParOf" srcId="{1206C113-2688-460D-B6EA-987ADADEA5AB}" destId="{E27A97A0-F911-422D-8D0B-D97688B6A98D}" srcOrd="1" destOrd="0" presId="urn:microsoft.com/office/officeart/2005/8/layout/vList4"/>
    <dgm:cxn modelId="{41BCAF96-2918-4A79-B603-911EC804A212}" type="presParOf" srcId="{1206C113-2688-460D-B6EA-987ADADEA5AB}" destId="{2C7A2153-F0B1-4871-970F-A07E5A2A5E5B}" srcOrd="2" destOrd="0" presId="urn:microsoft.com/office/officeart/2005/8/layout/vList4"/>
    <dgm:cxn modelId="{1D188B60-238B-45CB-9A27-2788C7C060F3}" type="presParOf" srcId="{2C7A2153-F0B1-4871-970F-A07E5A2A5E5B}" destId="{CBEE54AB-2D5C-4778-87F5-F0C5649973E5}" srcOrd="0" destOrd="0" presId="urn:microsoft.com/office/officeart/2005/8/layout/vList4"/>
    <dgm:cxn modelId="{DE0F07AC-A4F5-4A32-A967-E3A5CF63742B}" type="presParOf" srcId="{2C7A2153-F0B1-4871-970F-A07E5A2A5E5B}" destId="{E4EBD214-E55F-4797-9172-AD487BCF9FD0}" srcOrd="1" destOrd="0" presId="urn:microsoft.com/office/officeart/2005/8/layout/vList4"/>
    <dgm:cxn modelId="{880BD03E-A9C5-41B8-978A-D096DB347735}" type="presParOf" srcId="{2C7A2153-F0B1-4871-970F-A07E5A2A5E5B}" destId="{1FC1B891-C90C-4301-85E2-39DA0F4995B7}" srcOrd="2" destOrd="0" presId="urn:microsoft.com/office/officeart/2005/8/layout/vList4"/>
    <dgm:cxn modelId="{D5689071-7EA7-4ADB-B5C5-5DE87167F464}" type="presParOf" srcId="{1206C113-2688-460D-B6EA-987ADADEA5AB}" destId="{B9576629-CFE8-4BEC-9DDF-D14C92972482}" srcOrd="3" destOrd="0" presId="urn:microsoft.com/office/officeart/2005/8/layout/vList4"/>
    <dgm:cxn modelId="{C98511DE-E346-431D-8AD7-CA1D7141F76F}" type="presParOf" srcId="{1206C113-2688-460D-B6EA-987ADADEA5AB}" destId="{F28387DE-ECAC-42D1-A5B3-1EE980054DE9}" srcOrd="4" destOrd="0" presId="urn:microsoft.com/office/officeart/2005/8/layout/vList4"/>
    <dgm:cxn modelId="{2B29F4C3-E3CF-42FF-9053-053BFE22E8FA}" type="presParOf" srcId="{F28387DE-ECAC-42D1-A5B3-1EE980054DE9}" destId="{57F15C9D-5CD1-4F3A-8DCD-732BB0F8B037}" srcOrd="0" destOrd="0" presId="urn:microsoft.com/office/officeart/2005/8/layout/vList4"/>
    <dgm:cxn modelId="{FD82777D-420D-481E-97F9-03D7EBA26712}" type="presParOf" srcId="{F28387DE-ECAC-42D1-A5B3-1EE980054DE9}" destId="{7CAC81F9-280A-420A-A763-E66D06477F46}" srcOrd="1" destOrd="0" presId="urn:microsoft.com/office/officeart/2005/8/layout/vList4"/>
    <dgm:cxn modelId="{DBD78869-3866-4741-8C3B-53FAE49CBC55}" type="presParOf" srcId="{F28387DE-ECAC-42D1-A5B3-1EE980054DE9}" destId="{2A7493C4-CF0F-4F02-B678-1F65934BA605}" srcOrd="2" destOrd="0" presId="urn:microsoft.com/office/officeart/2005/8/layout/vList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2C4BA9-CB7D-454D-B776-E966FAFB7DA6}">
      <dsp:nvSpPr>
        <dsp:cNvPr id="0" name=""/>
        <dsp:cNvSpPr/>
      </dsp:nvSpPr>
      <dsp:spPr>
        <a:xfrm>
          <a:off x="0" y="0"/>
          <a:ext cx="6276975" cy="102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fi-FI" sz="1700" kern="1200"/>
            <a:t>Motiivi 1: </a:t>
          </a:r>
        </a:p>
        <a:p>
          <a:pPr marL="114300" lvl="1" indent="-114300" algn="l" defTabSz="577850">
            <a:lnSpc>
              <a:spcPct val="90000"/>
            </a:lnSpc>
            <a:spcBef>
              <a:spcPct val="0"/>
            </a:spcBef>
            <a:spcAft>
              <a:spcPct val="15000"/>
            </a:spcAft>
            <a:buChar char="•"/>
          </a:pPr>
          <a:r>
            <a:rPr lang="fi-FI" sz="1300" kern="1200"/>
            <a:t>Miksi tämä motivoi: </a:t>
          </a:r>
        </a:p>
        <a:p>
          <a:pPr marL="114300" lvl="1" indent="-114300" algn="l" defTabSz="577850">
            <a:lnSpc>
              <a:spcPct val="90000"/>
            </a:lnSpc>
            <a:spcBef>
              <a:spcPct val="0"/>
            </a:spcBef>
            <a:spcAft>
              <a:spcPct val="15000"/>
            </a:spcAft>
            <a:buChar char="•"/>
          </a:pPr>
          <a:r>
            <a:rPr lang="fi-FI" sz="1300" kern="1200"/>
            <a:t>Mitä teen tämän toteutumisen eteen:</a:t>
          </a:r>
        </a:p>
        <a:p>
          <a:pPr marL="114300" lvl="1" indent="-114300" algn="l" defTabSz="577850">
            <a:lnSpc>
              <a:spcPct val="90000"/>
            </a:lnSpc>
            <a:spcBef>
              <a:spcPct val="0"/>
            </a:spcBef>
            <a:spcAft>
              <a:spcPct val="15000"/>
            </a:spcAft>
            <a:buChar char="•"/>
          </a:pPr>
          <a:r>
            <a:rPr lang="fi-FI" sz="1300" kern="1200"/>
            <a:t>Kuka voi minua auttaa tässä:</a:t>
          </a:r>
        </a:p>
      </dsp:txBody>
      <dsp:txXfrm>
        <a:off x="1358086" y="0"/>
        <a:ext cx="4918888" cy="1026914"/>
      </dsp:txXfrm>
    </dsp:sp>
    <dsp:sp modelId="{4DFDFB34-ACD8-430F-9C9C-BD3BD45B9DFE}">
      <dsp:nvSpPr>
        <dsp:cNvPr id="0" name=""/>
        <dsp:cNvSpPr/>
      </dsp:nvSpPr>
      <dsp:spPr>
        <a:xfrm>
          <a:off x="102691" y="102691"/>
          <a:ext cx="1255395" cy="821531"/>
        </a:xfrm>
        <a:prstGeom prst="roundRect">
          <a:avLst>
            <a:gd name="adj" fmla="val 10000"/>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7000" b="-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BEE54AB-2D5C-4778-87F5-F0C5649973E5}">
      <dsp:nvSpPr>
        <dsp:cNvPr id="0" name=""/>
        <dsp:cNvSpPr/>
      </dsp:nvSpPr>
      <dsp:spPr>
        <a:xfrm>
          <a:off x="0" y="1129605"/>
          <a:ext cx="6276975" cy="102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fi-FI" sz="1700" kern="1200"/>
            <a:t>Motiivi 2: </a:t>
          </a:r>
        </a:p>
        <a:p>
          <a:pPr marL="114300" lvl="1" indent="-114300" algn="l" defTabSz="577850">
            <a:lnSpc>
              <a:spcPct val="90000"/>
            </a:lnSpc>
            <a:spcBef>
              <a:spcPct val="0"/>
            </a:spcBef>
            <a:spcAft>
              <a:spcPct val="15000"/>
            </a:spcAft>
            <a:buChar char="•"/>
          </a:pPr>
          <a:r>
            <a:rPr lang="fi-FI" sz="1300" kern="1200"/>
            <a:t>Miksi tämä motivoi: </a:t>
          </a:r>
        </a:p>
        <a:p>
          <a:pPr marL="114300" lvl="1" indent="-114300" algn="l" defTabSz="577850">
            <a:lnSpc>
              <a:spcPct val="90000"/>
            </a:lnSpc>
            <a:spcBef>
              <a:spcPct val="0"/>
            </a:spcBef>
            <a:spcAft>
              <a:spcPct val="15000"/>
            </a:spcAft>
            <a:buChar char="•"/>
          </a:pPr>
          <a:r>
            <a:rPr lang="fi-FI" sz="1300" kern="1200"/>
            <a:t>Mitä teen tämän toteutumisen eteen: </a:t>
          </a:r>
        </a:p>
        <a:p>
          <a:pPr marL="114300" lvl="1" indent="-114300" algn="l" defTabSz="577850">
            <a:lnSpc>
              <a:spcPct val="90000"/>
            </a:lnSpc>
            <a:spcBef>
              <a:spcPct val="0"/>
            </a:spcBef>
            <a:spcAft>
              <a:spcPct val="15000"/>
            </a:spcAft>
            <a:buChar char="•"/>
          </a:pPr>
          <a:r>
            <a:rPr lang="fi-FI" sz="1300" kern="1200"/>
            <a:t>Kuka voi minua auttaa tässä:</a:t>
          </a:r>
        </a:p>
      </dsp:txBody>
      <dsp:txXfrm>
        <a:off x="1358086" y="1129605"/>
        <a:ext cx="4918888" cy="1026914"/>
      </dsp:txXfrm>
    </dsp:sp>
    <dsp:sp modelId="{E4EBD214-E55F-4797-9172-AD487BCF9FD0}">
      <dsp:nvSpPr>
        <dsp:cNvPr id="0" name=""/>
        <dsp:cNvSpPr/>
      </dsp:nvSpPr>
      <dsp:spPr>
        <a:xfrm>
          <a:off x="102691" y="1232296"/>
          <a:ext cx="1255395" cy="821531"/>
        </a:xfrm>
        <a:prstGeom prst="roundRect">
          <a:avLst>
            <a:gd name="adj" fmla="val 10000"/>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7000" b="-7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7F15C9D-5CD1-4F3A-8DCD-732BB0F8B037}">
      <dsp:nvSpPr>
        <dsp:cNvPr id="0" name=""/>
        <dsp:cNvSpPr/>
      </dsp:nvSpPr>
      <dsp:spPr>
        <a:xfrm>
          <a:off x="0" y="2259210"/>
          <a:ext cx="6276975" cy="102691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t" anchorCtr="0">
          <a:noAutofit/>
        </a:bodyPr>
        <a:lstStyle/>
        <a:p>
          <a:pPr marL="0" lvl="0" indent="0" algn="l" defTabSz="755650">
            <a:lnSpc>
              <a:spcPct val="90000"/>
            </a:lnSpc>
            <a:spcBef>
              <a:spcPct val="0"/>
            </a:spcBef>
            <a:spcAft>
              <a:spcPct val="35000"/>
            </a:spcAft>
            <a:buNone/>
          </a:pPr>
          <a:r>
            <a:rPr lang="fi-FI" sz="1700" kern="1200"/>
            <a:t>Motiivi 3: </a:t>
          </a:r>
        </a:p>
        <a:p>
          <a:pPr marL="114300" lvl="1" indent="-114300" algn="l" defTabSz="577850">
            <a:lnSpc>
              <a:spcPct val="90000"/>
            </a:lnSpc>
            <a:spcBef>
              <a:spcPct val="0"/>
            </a:spcBef>
            <a:spcAft>
              <a:spcPct val="15000"/>
            </a:spcAft>
            <a:buChar char="•"/>
          </a:pPr>
          <a:r>
            <a:rPr lang="fi-FI" sz="1300" kern="1200"/>
            <a:t>Miksi tämä motivoi:</a:t>
          </a:r>
        </a:p>
        <a:p>
          <a:pPr marL="114300" lvl="1" indent="-114300" algn="l" defTabSz="577850">
            <a:lnSpc>
              <a:spcPct val="90000"/>
            </a:lnSpc>
            <a:spcBef>
              <a:spcPct val="0"/>
            </a:spcBef>
            <a:spcAft>
              <a:spcPct val="15000"/>
            </a:spcAft>
            <a:buChar char="•"/>
          </a:pPr>
          <a:r>
            <a:rPr lang="fi-FI" sz="1300" kern="1200"/>
            <a:t>Mitä teen tämän toteutumisen eteen: </a:t>
          </a:r>
        </a:p>
        <a:p>
          <a:pPr marL="114300" lvl="1" indent="-114300" algn="l" defTabSz="577850">
            <a:lnSpc>
              <a:spcPct val="90000"/>
            </a:lnSpc>
            <a:spcBef>
              <a:spcPct val="0"/>
            </a:spcBef>
            <a:spcAft>
              <a:spcPct val="15000"/>
            </a:spcAft>
            <a:buChar char="•"/>
          </a:pPr>
          <a:r>
            <a:rPr lang="fi-FI" sz="1300" kern="1200"/>
            <a:t>Kuka voi minua auttaa tässä:</a:t>
          </a:r>
        </a:p>
      </dsp:txBody>
      <dsp:txXfrm>
        <a:off x="1358086" y="2259210"/>
        <a:ext cx="4918888" cy="1026914"/>
      </dsp:txXfrm>
    </dsp:sp>
    <dsp:sp modelId="{7CAC81F9-280A-420A-A763-E66D06477F46}">
      <dsp:nvSpPr>
        <dsp:cNvPr id="0" name=""/>
        <dsp:cNvSpPr/>
      </dsp:nvSpPr>
      <dsp:spPr>
        <a:xfrm>
          <a:off x="102691" y="2361902"/>
          <a:ext cx="1255395" cy="821531"/>
        </a:xfrm>
        <a:prstGeom prst="roundRect">
          <a:avLst>
            <a:gd name="adj" fmla="val 10000"/>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8000" r="-8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3D3E-0B82-487C-8C3A-FB5292554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FinFami_word_RAY_uusi</Template>
  <TotalTime>2</TotalTime>
  <Pages>1</Pages>
  <Words>56</Words>
  <Characters>457</Characters>
  <Application>Microsoft Office Word</Application>
  <DocSecurity>0</DocSecurity>
  <Lines>3</Lines>
  <Paragraphs>1</Paragraphs>
  <ScaleCrop>false</ScaleCrop>
  <HeadingPairs>
    <vt:vector size="2" baseType="variant">
      <vt:variant>
        <vt:lpstr>Otsikko</vt:lpstr>
      </vt:variant>
      <vt:variant>
        <vt:i4>1</vt:i4>
      </vt:variant>
    </vt:vector>
  </HeadingPairs>
  <TitlesOfParts>
    <vt:vector size="1" baseType="lpstr">
      <vt:lpstr/>
    </vt:vector>
  </TitlesOfParts>
  <Company>Dog Design</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Jaana Humalto</dc:creator>
  <cp:lastModifiedBy>Jaana Humalto</cp:lastModifiedBy>
  <cp:revision>3</cp:revision>
  <cp:lastPrinted>2019-02-05T08:40:00Z</cp:lastPrinted>
  <dcterms:created xsi:type="dcterms:W3CDTF">2019-02-05T09:04:00Z</dcterms:created>
  <dcterms:modified xsi:type="dcterms:W3CDTF">2019-02-05T09:05:00Z</dcterms:modified>
</cp:coreProperties>
</file>