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2457" w14:textId="7F6F80A9" w:rsidR="00086ED0" w:rsidRDefault="00086ED0" w:rsidP="00086ED0"/>
    <w:p w14:paraId="73A7DFCF" w14:textId="0A41F154" w:rsidR="00E169C4" w:rsidRDefault="00E169C4" w:rsidP="00086ED0"/>
    <w:p w14:paraId="0FEAB4D4" w14:textId="3118E6C6" w:rsidR="00FB5D4E" w:rsidRPr="00B11DDD" w:rsidRDefault="00A87A12" w:rsidP="006A417C">
      <w:pPr>
        <w:pStyle w:val="Otsikko1"/>
        <w:rPr>
          <w:rFonts w:ascii="Museo Slab 300" w:hAnsi="Museo Slab 300"/>
          <w:color w:val="auto"/>
        </w:rPr>
      </w:pPr>
      <w:r w:rsidRPr="00B11DDD">
        <w:rPr>
          <w:rFonts w:ascii="Museo Slab 300" w:hAnsi="Museo Slab 300"/>
          <w:color w:val="auto"/>
        </w:rPr>
        <w:t xml:space="preserve">Työn imun apukysymykset työntekijälle </w:t>
      </w:r>
      <w:r w:rsidR="00FB5D4E" w:rsidRPr="00B11DDD">
        <w:rPr>
          <w:rFonts w:ascii="Museo Slab 300" w:hAnsi="Museo Slab 300"/>
          <w:color w:val="auto"/>
        </w:rPr>
        <w:t xml:space="preserve"> </w:t>
      </w:r>
    </w:p>
    <w:p w14:paraId="35418210" w14:textId="3CB82E35" w:rsidR="00FB5D4E" w:rsidRPr="00B11DDD" w:rsidRDefault="00A87A12" w:rsidP="00563C97">
      <w:pPr>
        <w:jc w:val="both"/>
        <w:rPr>
          <w:rFonts w:ascii="Museo Slab 300" w:hAnsi="Museo Slab 300"/>
          <w:lang w:val="fi-FI"/>
        </w:rPr>
      </w:pPr>
      <w:r w:rsidRPr="00B11DDD">
        <w:rPr>
          <w:rFonts w:ascii="Museo Slab 300" w:hAnsi="Museo Slab 300"/>
          <w:lang w:val="fi-FI"/>
        </w:rPr>
        <w:t>Tämä lomake on tehty avuksi työntekijälle kehityskeskusteluun valmistautumisessa. Lomakkeeseen on kehitetty apukysymyksiä työn imuun ja työn tuunaamiseen liittyen. Voit hyödyntää niitä</w:t>
      </w:r>
      <w:r w:rsidR="005137F2" w:rsidRPr="00B11DDD">
        <w:rPr>
          <w:rFonts w:ascii="Museo Slab 300" w:hAnsi="Museo Slab 300"/>
          <w:lang w:val="fi-FI"/>
        </w:rPr>
        <w:t xml:space="preserve"> ajatusten herättäjinä, kun valmistaudut kehityskeskusteluun esimiehesi kanssa</w:t>
      </w:r>
      <w:r w:rsidR="00B11DDD">
        <w:rPr>
          <w:rFonts w:ascii="Museo Slab 300" w:hAnsi="Museo Slab 300"/>
          <w:lang w:val="fi-FI"/>
        </w:rPr>
        <w:t xml:space="preserve"> tai mietit työn tuunaamista omassa tehtävässäsi. </w:t>
      </w:r>
    </w:p>
    <w:p w14:paraId="0A2EA849" w14:textId="5E1F1CB4" w:rsidR="005137F2" w:rsidRPr="00B11DDD" w:rsidRDefault="00181C3E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>Kuinka monipuoliseksi koet työsi? Mitä asioita haluaisit tehdä työssäsi enemmän? Mihin asioihin sinulla olisi osaamista, mutt</w:t>
      </w:r>
      <w:r w:rsidR="00F767AF" w:rsidRPr="00B11DDD">
        <w:rPr>
          <w:rFonts w:ascii="Museo Slab 300" w:hAnsi="Museo Slab 300"/>
          <w:lang w:val="fi-FI" w:eastAsia="en-US"/>
        </w:rPr>
        <w:t xml:space="preserve">a et tällä hetkellä toteuta niitä omassa työssäsi? </w:t>
      </w:r>
    </w:p>
    <w:p w14:paraId="6A9D06DF" w14:textId="77777777" w:rsidR="00F767AF" w:rsidRPr="00B11DDD" w:rsidRDefault="00F767AF" w:rsidP="00563C97">
      <w:pPr>
        <w:pStyle w:val="Luettelokappale"/>
        <w:jc w:val="both"/>
        <w:rPr>
          <w:rFonts w:ascii="Museo Slab 300" w:hAnsi="Museo Slab 300"/>
          <w:lang w:val="fi-FI" w:eastAsia="en-US"/>
        </w:rPr>
      </w:pPr>
    </w:p>
    <w:p w14:paraId="1BDD4A3E" w14:textId="4711292C" w:rsidR="00CF01F6" w:rsidRPr="00B11DDD" w:rsidRDefault="00F767AF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Kuinka selkeäksi koet oman työroolisi? Oletko keskustellut työsi vastuualueista johdon kanssa? Tiedätkö, mitä työhösi sisältyy? </w:t>
      </w:r>
      <w:r w:rsidR="00CF01F6" w:rsidRPr="00B11DDD">
        <w:rPr>
          <w:rFonts w:ascii="Museo Slab 300" w:hAnsi="Museo Slab 300"/>
          <w:lang w:val="fi-FI" w:eastAsia="en-US"/>
        </w:rPr>
        <w:t xml:space="preserve">Kun tiedät oman työsi rajat, työn kehittäminen on mahdollista. </w:t>
      </w:r>
    </w:p>
    <w:p w14:paraId="1375ED31" w14:textId="77777777" w:rsidR="00CF01F6" w:rsidRPr="00B11DDD" w:rsidRDefault="00CF01F6" w:rsidP="00563C97">
      <w:pPr>
        <w:pStyle w:val="Luettelokappale"/>
        <w:jc w:val="both"/>
        <w:rPr>
          <w:rFonts w:ascii="Museo Slab 300" w:hAnsi="Museo Slab 300"/>
          <w:lang w:val="fi-FI" w:eastAsia="en-US"/>
        </w:rPr>
      </w:pPr>
    </w:p>
    <w:p w14:paraId="29F4BB6C" w14:textId="415EE3E6" w:rsidR="00F767AF" w:rsidRPr="00B11DDD" w:rsidRDefault="00F767AF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 </w:t>
      </w:r>
      <w:r w:rsidR="00CA0D50" w:rsidRPr="00B11DDD">
        <w:rPr>
          <w:rFonts w:ascii="Museo Slab 300" w:hAnsi="Museo Slab 300"/>
          <w:lang w:val="fi-FI" w:eastAsia="en-US"/>
        </w:rPr>
        <w:t xml:space="preserve">Saatko tarpeeksi palautetta esimieheltäsi? Entä kollegoilta? Minkälaista palautetta toivoisit? Miten voisit itse antaa palautetta? Mitä palautetta antaisit esimiehellesi? </w:t>
      </w:r>
    </w:p>
    <w:p w14:paraId="3EBA4441" w14:textId="77777777" w:rsidR="00CA0D50" w:rsidRPr="00B11DDD" w:rsidRDefault="00CA0D50" w:rsidP="00563C97">
      <w:pPr>
        <w:pStyle w:val="Luettelokappale"/>
        <w:jc w:val="both"/>
        <w:rPr>
          <w:rFonts w:ascii="Museo Slab 300" w:hAnsi="Museo Slab 300"/>
          <w:lang w:val="fi-FI" w:eastAsia="en-US"/>
        </w:rPr>
      </w:pPr>
    </w:p>
    <w:p w14:paraId="7059C3D2" w14:textId="23349C47" w:rsidR="00CA0D50" w:rsidRPr="00B11DDD" w:rsidRDefault="00975944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Saatko mielestäsi kehittää työtehtävääsi? Miten kehittäisit sitä? </w:t>
      </w:r>
    </w:p>
    <w:p w14:paraId="4A4C5059" w14:textId="77777777" w:rsidR="008252CF" w:rsidRPr="00B11DDD" w:rsidRDefault="008252CF" w:rsidP="008252CF">
      <w:pPr>
        <w:pStyle w:val="Luettelokappale"/>
        <w:rPr>
          <w:rFonts w:ascii="Museo Slab 300" w:hAnsi="Museo Slab 300"/>
          <w:lang w:val="fi-FI" w:eastAsia="en-US"/>
        </w:rPr>
      </w:pPr>
    </w:p>
    <w:p w14:paraId="345C0C30" w14:textId="0253F6B5" w:rsidR="008252CF" w:rsidRPr="00B11DDD" w:rsidRDefault="008252CF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Kuvaile omaa työkuvaasi. Mitä kaikkea konkreettisesti teet tällä hetkellä. Kerro tästä esimiehellesi. Miten koet tehtäväsi? </w:t>
      </w:r>
    </w:p>
    <w:p w14:paraId="5C435587" w14:textId="77777777" w:rsidR="00975944" w:rsidRPr="00B11DDD" w:rsidRDefault="00975944" w:rsidP="00563C97">
      <w:pPr>
        <w:pStyle w:val="Luettelokappale"/>
        <w:jc w:val="both"/>
        <w:rPr>
          <w:rFonts w:ascii="Museo Slab 300" w:hAnsi="Museo Slab 300"/>
          <w:lang w:val="fi-FI" w:eastAsia="en-US"/>
        </w:rPr>
      </w:pPr>
    </w:p>
    <w:p w14:paraId="60313ECE" w14:textId="174026EF" w:rsidR="00975944" w:rsidRPr="00B11DDD" w:rsidRDefault="00975944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Minkälaiseksi koet työpaikan ilmapiirin? </w:t>
      </w:r>
      <w:r w:rsidR="00563C97" w:rsidRPr="00B11DDD">
        <w:rPr>
          <w:rFonts w:ascii="Museo Slab 300" w:hAnsi="Museo Slab 300"/>
          <w:lang w:val="fi-FI" w:eastAsia="en-US"/>
        </w:rPr>
        <w:t xml:space="preserve">Miten voit siihen vaikuttaa? </w:t>
      </w:r>
    </w:p>
    <w:p w14:paraId="280F5663" w14:textId="77777777" w:rsidR="00760B0D" w:rsidRPr="00B11DDD" w:rsidRDefault="00760B0D" w:rsidP="00760B0D">
      <w:pPr>
        <w:pStyle w:val="Luettelokappale"/>
        <w:rPr>
          <w:rFonts w:ascii="Museo Slab 300" w:hAnsi="Museo Slab 300"/>
          <w:lang w:val="fi-FI" w:eastAsia="en-US"/>
        </w:rPr>
      </w:pPr>
    </w:p>
    <w:p w14:paraId="13225B25" w14:textId="208E7C98" w:rsidR="00760B0D" w:rsidRPr="00B11DDD" w:rsidRDefault="00760B0D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Mistä työtehtävistä innostut eniten? Mitkä työtehtävät koet palkitsevina? </w:t>
      </w:r>
    </w:p>
    <w:p w14:paraId="042FC2B2" w14:textId="77777777" w:rsidR="00F32CEC" w:rsidRPr="00B11DDD" w:rsidRDefault="00F32CEC" w:rsidP="00F32CEC">
      <w:pPr>
        <w:pStyle w:val="Luettelokappale"/>
        <w:rPr>
          <w:rFonts w:ascii="Museo Slab 300" w:hAnsi="Museo Slab 300"/>
          <w:lang w:val="fi-FI" w:eastAsia="en-US"/>
        </w:rPr>
      </w:pPr>
    </w:p>
    <w:p w14:paraId="154E9ED3" w14:textId="6720D5F3" w:rsidR="00F32CEC" w:rsidRPr="00B11DDD" w:rsidRDefault="00F32CEC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Minkälaisia vuorovaikutussuhteita voisit lisätä työssäsi? Kenen kanssa voisit yhdessä miettiä työn tuunaamista ja oman tehtäväsi prosesseja? </w:t>
      </w:r>
    </w:p>
    <w:p w14:paraId="6FE3015E" w14:textId="77777777" w:rsidR="00746506" w:rsidRPr="00B11DDD" w:rsidRDefault="00746506" w:rsidP="00746506">
      <w:pPr>
        <w:pStyle w:val="Luettelokappale"/>
        <w:rPr>
          <w:rFonts w:ascii="Museo Slab 300" w:hAnsi="Museo Slab 300"/>
          <w:lang w:val="fi-FI" w:eastAsia="en-US"/>
        </w:rPr>
      </w:pPr>
    </w:p>
    <w:p w14:paraId="71BCB7C5" w14:textId="00D168BF" w:rsidR="00746506" w:rsidRDefault="00746506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 w:rsidRPr="00B11DDD">
        <w:rPr>
          <w:rFonts w:ascii="Museo Slab 300" w:hAnsi="Museo Slab 300"/>
          <w:lang w:val="fi-FI" w:eastAsia="en-US"/>
        </w:rPr>
        <w:t xml:space="preserve">Minkälaisia haasteita toivoisit lisää työhösi? </w:t>
      </w:r>
    </w:p>
    <w:p w14:paraId="70253240" w14:textId="77777777" w:rsidR="00B11DDD" w:rsidRPr="00B11DDD" w:rsidRDefault="00B11DDD" w:rsidP="00B11DDD">
      <w:pPr>
        <w:pStyle w:val="Luettelokappale"/>
        <w:rPr>
          <w:rFonts w:ascii="Museo Slab 300" w:hAnsi="Museo Slab 300"/>
          <w:lang w:val="fi-FI" w:eastAsia="en-US"/>
        </w:rPr>
      </w:pPr>
    </w:p>
    <w:p w14:paraId="7CAC116B" w14:textId="2DD00EB3" w:rsidR="00B11DDD" w:rsidRDefault="00B11DDD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>
        <w:rPr>
          <w:rFonts w:ascii="Museo Slab 300" w:hAnsi="Museo Slab 300"/>
          <w:lang w:val="fi-FI" w:eastAsia="en-US"/>
        </w:rPr>
        <w:t xml:space="preserve">Mitä uutta haluaisit oppia tehtävässäsi? Kenen kanssa voisit vaihtaa osaamista tehtävässäsi? </w:t>
      </w:r>
    </w:p>
    <w:p w14:paraId="61227CA2" w14:textId="77777777" w:rsidR="00B11DDD" w:rsidRPr="00B11DDD" w:rsidRDefault="00B11DDD" w:rsidP="00B11DDD">
      <w:pPr>
        <w:pStyle w:val="Luettelokappale"/>
        <w:rPr>
          <w:rFonts w:ascii="Museo Slab 300" w:hAnsi="Museo Slab 300"/>
          <w:lang w:val="fi-FI" w:eastAsia="en-US"/>
        </w:rPr>
      </w:pPr>
    </w:p>
    <w:p w14:paraId="21D0C501" w14:textId="77E16171" w:rsidR="00B11DDD" w:rsidRDefault="00B11DDD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>
        <w:rPr>
          <w:rFonts w:ascii="Museo Slab 300" w:hAnsi="Museo Slab 300"/>
          <w:lang w:val="fi-FI" w:eastAsia="en-US"/>
        </w:rPr>
        <w:t xml:space="preserve">Mitkä kohdat omasta työstäsi koet erityisen haasteellisina? Miten voisit tehdä niitä uudella tavalla? Tutki oman työsi avainprosesseja. Mitä kehitettävää niissä olisi? </w:t>
      </w:r>
    </w:p>
    <w:p w14:paraId="4A028B5C" w14:textId="77777777" w:rsidR="0021398C" w:rsidRPr="0021398C" w:rsidRDefault="0021398C" w:rsidP="0021398C">
      <w:pPr>
        <w:pStyle w:val="Luettelokappale"/>
        <w:rPr>
          <w:rFonts w:ascii="Museo Slab 300" w:hAnsi="Museo Slab 300"/>
          <w:lang w:val="fi-FI" w:eastAsia="en-US"/>
        </w:rPr>
      </w:pPr>
    </w:p>
    <w:p w14:paraId="1C642C41" w14:textId="516AD97F" w:rsidR="0021398C" w:rsidRDefault="0021398C" w:rsidP="00563C97">
      <w:pPr>
        <w:pStyle w:val="Luettelokappale"/>
        <w:numPr>
          <w:ilvl w:val="0"/>
          <w:numId w:val="12"/>
        </w:numPr>
        <w:jc w:val="both"/>
        <w:rPr>
          <w:rFonts w:ascii="Museo Slab 300" w:hAnsi="Museo Slab 300"/>
          <w:lang w:val="fi-FI" w:eastAsia="en-US"/>
        </w:rPr>
      </w:pPr>
      <w:r>
        <w:rPr>
          <w:rFonts w:ascii="Museo Slab 300" w:hAnsi="Museo Slab 300"/>
          <w:lang w:val="fi-FI" w:eastAsia="en-US"/>
        </w:rPr>
        <w:t xml:space="preserve">Miksi teet työtä, jota teet? Mitä työsi antaa sinulle? </w:t>
      </w:r>
    </w:p>
    <w:p w14:paraId="68B09632" w14:textId="77777777" w:rsidR="00181FD1" w:rsidRPr="00181FD1" w:rsidRDefault="00181FD1" w:rsidP="00181FD1">
      <w:pPr>
        <w:pStyle w:val="Luettelokappale"/>
        <w:rPr>
          <w:rFonts w:ascii="Museo Slab 300" w:hAnsi="Museo Slab 300"/>
          <w:lang w:val="fi-FI" w:eastAsia="en-US"/>
        </w:rPr>
      </w:pPr>
    </w:p>
    <w:p w14:paraId="0B26C06C" w14:textId="7F5B9D15" w:rsidR="00181FD1" w:rsidRPr="00181FD1" w:rsidRDefault="00181FD1" w:rsidP="00181FD1">
      <w:pPr>
        <w:jc w:val="both"/>
        <w:rPr>
          <w:rFonts w:ascii="Museo Slab 300" w:hAnsi="Museo Slab 300"/>
          <w:lang w:val="fi-FI" w:eastAsia="en-US"/>
        </w:rPr>
      </w:pPr>
      <w:bookmarkStart w:id="0" w:name="_GoBack"/>
      <w:bookmarkEnd w:id="0"/>
    </w:p>
    <w:sectPr w:rsidR="00181FD1" w:rsidRPr="00181FD1" w:rsidSect="00BD35AF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840E" w14:textId="77777777" w:rsidR="002166E4" w:rsidRDefault="002166E4" w:rsidP="00BF0A37">
      <w:r>
        <w:separator/>
      </w:r>
    </w:p>
  </w:endnote>
  <w:endnote w:type="continuationSeparator" w:id="0">
    <w:p w14:paraId="0DD89E49" w14:textId="77777777" w:rsidR="002166E4" w:rsidRDefault="002166E4" w:rsidP="00B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DEA5" w14:textId="77777777" w:rsidR="00E709DE" w:rsidRDefault="005811EF" w:rsidP="00FC68F2">
    <w:pPr>
      <w:pStyle w:val="Alatunniste"/>
      <w:ind w:left="3402"/>
      <w:jc w:val="center"/>
    </w:pPr>
    <w:r>
      <w:rPr>
        <w:noProof/>
        <w:lang w:val="fi-FI"/>
      </w:rPr>
      <w:drawing>
        <wp:inline distT="0" distB="0" distL="0" distR="0" wp14:anchorId="409C8B8D" wp14:editId="50A27D22">
          <wp:extent cx="792480" cy="792480"/>
          <wp:effectExtent l="0" t="0" r="7620" b="762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ettu_Veikkauksen_tuotoilla_TUNNUS_Sinine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6F4">
      <w:rPr>
        <w:noProof/>
        <w:lang w:val="fi-FI"/>
      </w:rPr>
      <w:drawing>
        <wp:anchor distT="0" distB="0" distL="114300" distR="114300" simplePos="0" relativeHeight="251659264" behindDoc="1" locked="0" layoutInCell="1" allowOverlap="1" wp14:anchorId="04A76430" wp14:editId="24BB28F5">
          <wp:simplePos x="0" y="0"/>
          <wp:positionH relativeFrom="column">
            <wp:posOffset>-720090</wp:posOffset>
          </wp:positionH>
          <wp:positionV relativeFrom="page">
            <wp:posOffset>9469120</wp:posOffset>
          </wp:positionV>
          <wp:extent cx="7560000" cy="1224280"/>
          <wp:effectExtent l="0" t="0" r="317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RAY_alaos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r="-14"/>
                  <a:stretch/>
                </pic:blipFill>
                <pic:spPr bwMode="auto">
                  <a:xfrm>
                    <a:off x="0" y="0"/>
                    <a:ext cx="7560000" cy="122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E040" w14:textId="77777777" w:rsidR="002166E4" w:rsidRDefault="002166E4" w:rsidP="00BF0A37">
      <w:r>
        <w:separator/>
      </w:r>
    </w:p>
  </w:footnote>
  <w:footnote w:type="continuationSeparator" w:id="0">
    <w:p w14:paraId="5EA09BA6" w14:textId="77777777" w:rsidR="002166E4" w:rsidRDefault="002166E4" w:rsidP="00BF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31A1" w14:textId="77777777" w:rsidR="00FE3138" w:rsidRDefault="00E709D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5C192A4B" wp14:editId="4C785D35">
          <wp:simplePos x="0" y="0"/>
          <wp:positionH relativeFrom="column">
            <wp:posOffset>4229100</wp:posOffset>
          </wp:positionH>
          <wp:positionV relativeFrom="page">
            <wp:posOffset>0</wp:posOffset>
          </wp:positionV>
          <wp:extent cx="2601826" cy="1416685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Fami_wordpohjakuva_pienempi_ylakul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9" b="1389"/>
                  <a:stretch/>
                </pic:blipFill>
                <pic:spPr bwMode="auto">
                  <a:xfrm>
                    <a:off x="0" y="0"/>
                    <a:ext cx="2602992" cy="141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E20"/>
    <w:multiLevelType w:val="hybridMultilevel"/>
    <w:tmpl w:val="9850B3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385"/>
    <w:multiLevelType w:val="multilevel"/>
    <w:tmpl w:val="4AE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22151"/>
    <w:multiLevelType w:val="hybridMultilevel"/>
    <w:tmpl w:val="ACFAA5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2CF7"/>
    <w:multiLevelType w:val="hybridMultilevel"/>
    <w:tmpl w:val="6E82DC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2391"/>
    <w:multiLevelType w:val="hybridMultilevel"/>
    <w:tmpl w:val="820451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394C"/>
    <w:multiLevelType w:val="hybridMultilevel"/>
    <w:tmpl w:val="29BA41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4D25"/>
    <w:multiLevelType w:val="hybridMultilevel"/>
    <w:tmpl w:val="98E049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067D"/>
    <w:multiLevelType w:val="hybridMultilevel"/>
    <w:tmpl w:val="2F54F3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74250"/>
    <w:multiLevelType w:val="hybridMultilevel"/>
    <w:tmpl w:val="7890BB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2776"/>
    <w:multiLevelType w:val="hybridMultilevel"/>
    <w:tmpl w:val="FFCA85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716F1"/>
    <w:multiLevelType w:val="multilevel"/>
    <w:tmpl w:val="8F54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30700"/>
    <w:multiLevelType w:val="hybridMultilevel"/>
    <w:tmpl w:val="9CAE3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2E"/>
    <w:rsid w:val="00014AF1"/>
    <w:rsid w:val="00016626"/>
    <w:rsid w:val="000267AC"/>
    <w:rsid w:val="00050E93"/>
    <w:rsid w:val="00064FF1"/>
    <w:rsid w:val="000857E3"/>
    <w:rsid w:val="00086ED0"/>
    <w:rsid w:val="00091A0D"/>
    <w:rsid w:val="000A46F4"/>
    <w:rsid w:val="000A7631"/>
    <w:rsid w:val="000B5F54"/>
    <w:rsid w:val="000E44CF"/>
    <w:rsid w:val="00100158"/>
    <w:rsid w:val="00102DFA"/>
    <w:rsid w:val="001224CF"/>
    <w:rsid w:val="001432F2"/>
    <w:rsid w:val="00150C8C"/>
    <w:rsid w:val="00164697"/>
    <w:rsid w:val="00165B11"/>
    <w:rsid w:val="001675CF"/>
    <w:rsid w:val="00181C3E"/>
    <w:rsid w:val="00181FD1"/>
    <w:rsid w:val="001B0168"/>
    <w:rsid w:val="001B4226"/>
    <w:rsid w:val="0021398C"/>
    <w:rsid w:val="002166E4"/>
    <w:rsid w:val="00233960"/>
    <w:rsid w:val="00234AA8"/>
    <w:rsid w:val="00235F33"/>
    <w:rsid w:val="00265AE4"/>
    <w:rsid w:val="002850A4"/>
    <w:rsid w:val="002C5E64"/>
    <w:rsid w:val="002D5B1F"/>
    <w:rsid w:val="002E2782"/>
    <w:rsid w:val="002F717D"/>
    <w:rsid w:val="00311DBC"/>
    <w:rsid w:val="0031527F"/>
    <w:rsid w:val="003718F6"/>
    <w:rsid w:val="003726D0"/>
    <w:rsid w:val="00376737"/>
    <w:rsid w:val="0038593A"/>
    <w:rsid w:val="00385ECA"/>
    <w:rsid w:val="003C1F21"/>
    <w:rsid w:val="003F5ECA"/>
    <w:rsid w:val="00402173"/>
    <w:rsid w:val="0042037D"/>
    <w:rsid w:val="00420574"/>
    <w:rsid w:val="00425F61"/>
    <w:rsid w:val="004309C2"/>
    <w:rsid w:val="00457988"/>
    <w:rsid w:val="00484E8E"/>
    <w:rsid w:val="00485542"/>
    <w:rsid w:val="004B16C7"/>
    <w:rsid w:val="004C4C60"/>
    <w:rsid w:val="004E30C7"/>
    <w:rsid w:val="004E5529"/>
    <w:rsid w:val="005137F2"/>
    <w:rsid w:val="00563384"/>
    <w:rsid w:val="00563C97"/>
    <w:rsid w:val="005644A3"/>
    <w:rsid w:val="005703F6"/>
    <w:rsid w:val="005717F9"/>
    <w:rsid w:val="005811EF"/>
    <w:rsid w:val="00593935"/>
    <w:rsid w:val="005D468C"/>
    <w:rsid w:val="005E4F86"/>
    <w:rsid w:val="006249A2"/>
    <w:rsid w:val="00637F76"/>
    <w:rsid w:val="006465A2"/>
    <w:rsid w:val="00664128"/>
    <w:rsid w:val="0068227E"/>
    <w:rsid w:val="006859D5"/>
    <w:rsid w:val="006A417C"/>
    <w:rsid w:val="006F1BA7"/>
    <w:rsid w:val="006F21FE"/>
    <w:rsid w:val="006F44E3"/>
    <w:rsid w:val="00700F01"/>
    <w:rsid w:val="007078A1"/>
    <w:rsid w:val="00746506"/>
    <w:rsid w:val="00754D49"/>
    <w:rsid w:val="00760B0D"/>
    <w:rsid w:val="007710AE"/>
    <w:rsid w:val="007A7B3C"/>
    <w:rsid w:val="007E032A"/>
    <w:rsid w:val="007F6975"/>
    <w:rsid w:val="007F7679"/>
    <w:rsid w:val="00816CB1"/>
    <w:rsid w:val="008252CF"/>
    <w:rsid w:val="00837876"/>
    <w:rsid w:val="008610AD"/>
    <w:rsid w:val="00876C6D"/>
    <w:rsid w:val="00880528"/>
    <w:rsid w:val="008E541C"/>
    <w:rsid w:val="008F7AD2"/>
    <w:rsid w:val="00901AE8"/>
    <w:rsid w:val="009169D1"/>
    <w:rsid w:val="00917074"/>
    <w:rsid w:val="009435FD"/>
    <w:rsid w:val="00965990"/>
    <w:rsid w:val="00970C13"/>
    <w:rsid w:val="00975944"/>
    <w:rsid w:val="00A1684F"/>
    <w:rsid w:val="00A545D6"/>
    <w:rsid w:val="00A75C2B"/>
    <w:rsid w:val="00A83A69"/>
    <w:rsid w:val="00A87A12"/>
    <w:rsid w:val="00AA0BB2"/>
    <w:rsid w:val="00AC75E3"/>
    <w:rsid w:val="00AF0514"/>
    <w:rsid w:val="00AF64F1"/>
    <w:rsid w:val="00AF6514"/>
    <w:rsid w:val="00B019DD"/>
    <w:rsid w:val="00B10216"/>
    <w:rsid w:val="00B11DDD"/>
    <w:rsid w:val="00B171A6"/>
    <w:rsid w:val="00B25CAC"/>
    <w:rsid w:val="00B348EC"/>
    <w:rsid w:val="00B3601B"/>
    <w:rsid w:val="00B96FA4"/>
    <w:rsid w:val="00BB022E"/>
    <w:rsid w:val="00BD35AF"/>
    <w:rsid w:val="00BF0870"/>
    <w:rsid w:val="00BF0A37"/>
    <w:rsid w:val="00BF3748"/>
    <w:rsid w:val="00C2557B"/>
    <w:rsid w:val="00C40B87"/>
    <w:rsid w:val="00C62DBF"/>
    <w:rsid w:val="00C64D8A"/>
    <w:rsid w:val="00C7250E"/>
    <w:rsid w:val="00C7513C"/>
    <w:rsid w:val="00C817F3"/>
    <w:rsid w:val="00CA0D50"/>
    <w:rsid w:val="00CE6EB2"/>
    <w:rsid w:val="00CF01F6"/>
    <w:rsid w:val="00D02E26"/>
    <w:rsid w:val="00D10F6A"/>
    <w:rsid w:val="00D15164"/>
    <w:rsid w:val="00D368D0"/>
    <w:rsid w:val="00D72DB2"/>
    <w:rsid w:val="00DA434A"/>
    <w:rsid w:val="00DA5BE0"/>
    <w:rsid w:val="00DB77CE"/>
    <w:rsid w:val="00DD79FF"/>
    <w:rsid w:val="00E06D7E"/>
    <w:rsid w:val="00E07699"/>
    <w:rsid w:val="00E114B0"/>
    <w:rsid w:val="00E169C4"/>
    <w:rsid w:val="00E456AA"/>
    <w:rsid w:val="00E709DE"/>
    <w:rsid w:val="00E70B20"/>
    <w:rsid w:val="00EA46BF"/>
    <w:rsid w:val="00EF2640"/>
    <w:rsid w:val="00F173D7"/>
    <w:rsid w:val="00F22F8D"/>
    <w:rsid w:val="00F32CEC"/>
    <w:rsid w:val="00F331D6"/>
    <w:rsid w:val="00F46345"/>
    <w:rsid w:val="00F6070A"/>
    <w:rsid w:val="00F767AF"/>
    <w:rsid w:val="00F814FE"/>
    <w:rsid w:val="00FA1F0D"/>
    <w:rsid w:val="00FA20E2"/>
    <w:rsid w:val="00FA3D86"/>
    <w:rsid w:val="00FB5D4E"/>
    <w:rsid w:val="00FC01DC"/>
    <w:rsid w:val="00FC68F2"/>
    <w:rsid w:val="00FE3138"/>
    <w:rsid w:val="00FE4D7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D8E3E4"/>
  <w14:defaultImageDpi w14:val="300"/>
  <w15:docId w15:val="{74F9B765-1119-45D8-925E-ACFA8BA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FinnFami Leipis"/>
    <w:qFormat/>
    <w:rsid w:val="00593935"/>
    <w:pPr>
      <w:spacing w:before="240" w:line="280" w:lineRule="atLeast"/>
    </w:pPr>
    <w:rPr>
      <w:rFonts w:ascii="Georgia" w:hAnsi="Georgia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249A2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49A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70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03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innFamiPotsikko">
    <w:name w:val="FinnFami Pääotsikko"/>
    <w:basedOn w:val="Normaali"/>
    <w:qFormat/>
    <w:rsid w:val="00593935"/>
    <w:pPr>
      <w:spacing w:line="400" w:lineRule="atLeast"/>
    </w:pPr>
    <w:rPr>
      <w:rFonts w:cs="Arial"/>
      <w:color w:val="3D3D3D"/>
      <w:sz w:val="44"/>
      <w:szCs w:val="40"/>
    </w:rPr>
  </w:style>
  <w:style w:type="paragraph" w:customStyle="1" w:styleId="FinnFamiKakkostasonotsikko">
    <w:name w:val="FinnFami Kakkostason otsikko"/>
    <w:basedOn w:val="Normaali"/>
    <w:qFormat/>
    <w:rsid w:val="00593935"/>
    <w:pPr>
      <w:spacing w:before="480" w:after="120" w:line="240" w:lineRule="atLeast"/>
    </w:pPr>
    <w:rPr>
      <w:caps/>
      <w:sz w:val="24"/>
    </w:rPr>
  </w:style>
  <w:style w:type="paragraph" w:customStyle="1" w:styleId="FinnFamiKolmostasonotsikko">
    <w:name w:val="FinnFami Kolmostason otsikko"/>
    <w:basedOn w:val="Normaali"/>
    <w:qFormat/>
    <w:rsid w:val="00965990"/>
    <w:pPr>
      <w:spacing w:before="480" w:after="120"/>
    </w:pPr>
    <w:rPr>
      <w:rFonts w:cs="Arial"/>
      <w:caps/>
      <w:sz w:val="18"/>
    </w:rPr>
  </w:style>
  <w:style w:type="paragraph" w:customStyle="1" w:styleId="FinnFamiIngressi">
    <w:name w:val="FinnFami Ingressi"/>
    <w:basedOn w:val="Normaali"/>
    <w:qFormat/>
    <w:rsid w:val="00593935"/>
    <w:pPr>
      <w:spacing w:line="320" w:lineRule="atLeast"/>
    </w:pPr>
    <w:rPr>
      <w:sz w:val="24"/>
    </w:rPr>
  </w:style>
  <w:style w:type="paragraph" w:customStyle="1" w:styleId="FinFamiListietoja">
    <w:name w:val="FinFami Lisätietoja"/>
    <w:basedOn w:val="Normaali"/>
    <w:qFormat/>
    <w:rsid w:val="00593935"/>
    <w:pPr>
      <w:spacing w:before="360" w:line="220" w:lineRule="atLeast"/>
    </w:pPr>
    <w:rPr>
      <w:b/>
      <w:bCs/>
      <w:color w:val="4E4E4E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0015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0158"/>
    <w:rPr>
      <w:rFonts w:ascii="Georgia" w:hAnsi="Georgi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0158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158"/>
    <w:rPr>
      <w:rFonts w:ascii="Lucida Grande" w:hAnsi="Lucida Gran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E3138"/>
    <w:pPr>
      <w:tabs>
        <w:tab w:val="center" w:pos="4986"/>
        <w:tab w:val="right" w:pos="9972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138"/>
    <w:rPr>
      <w:rFonts w:ascii="Georgia" w:hAnsi="Georgia"/>
      <w:sz w:val="20"/>
      <w:szCs w:val="20"/>
    </w:rPr>
  </w:style>
  <w:style w:type="character" w:styleId="Voimakas">
    <w:name w:val="Strong"/>
    <w:basedOn w:val="Kappaleenoletusfontti"/>
    <w:uiPriority w:val="22"/>
    <w:qFormat/>
    <w:rsid w:val="0038593A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249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249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6249A2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6249A2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en-US"/>
    </w:rPr>
  </w:style>
  <w:style w:type="paragraph" w:styleId="NormaaliWWW">
    <w:name w:val="Normal (Web)"/>
    <w:basedOn w:val="Normaali"/>
    <w:uiPriority w:val="99"/>
    <w:semiHidden/>
    <w:unhideWhenUsed/>
    <w:rsid w:val="00E114B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5703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03F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E75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86ED0"/>
    <w:rPr>
      <w:color w:val="0563C1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86ED0"/>
    <w:pPr>
      <w:spacing w:before="0" w:line="240" w:lineRule="auto"/>
    </w:pPr>
    <w:rPr>
      <w:rFonts w:ascii="Calibri" w:eastAsiaTheme="minorHAnsi" w:hAnsi="Calibri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86ED0"/>
    <w:rPr>
      <w:rFonts w:ascii="Calibri" w:eastAsiaTheme="minorHAnsi" w:hAnsi="Calibri"/>
      <w:sz w:val="22"/>
      <w:szCs w:val="21"/>
      <w:lang w:val="fi-FI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FB5D4E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Humalto\AppData\Local\Temp\Temp2_FinFami_word_RAY_uusi.zip\FinFami_word_RAY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3BF465-EA7C-44B2-A818-2B75FF6E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FinFami_word_RAY_uusi</Template>
  <TotalTime>1</TotalTime>
  <Pages>1</Pages>
  <Words>193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Dog Design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Humalto</dc:creator>
  <cp:lastModifiedBy>Jaana Humalto</cp:lastModifiedBy>
  <cp:revision>3</cp:revision>
  <cp:lastPrinted>2015-05-26T05:33:00Z</cp:lastPrinted>
  <dcterms:created xsi:type="dcterms:W3CDTF">2019-08-26T12:43:00Z</dcterms:created>
  <dcterms:modified xsi:type="dcterms:W3CDTF">2019-08-26T12:43:00Z</dcterms:modified>
</cp:coreProperties>
</file>