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DD41" w14:textId="561726A2" w:rsidR="00BD35AF" w:rsidRDefault="00BD35AF" w:rsidP="00B96FA4">
      <w:pPr>
        <w:rPr>
          <w:lang w:val="fi-FI"/>
        </w:rPr>
      </w:pPr>
    </w:p>
    <w:p w14:paraId="65A53FE0" w14:textId="77777777" w:rsidR="001D388E" w:rsidRDefault="001D388E" w:rsidP="001D388E">
      <w:pPr>
        <w:pStyle w:val="Otsikko1"/>
        <w:spacing w:before="0"/>
        <w:rPr>
          <w:rFonts w:ascii="Verdana" w:eastAsiaTheme="minorEastAsia" w:hAnsi="Verdana" w:cstheme="minorBidi"/>
          <w:color w:val="333333"/>
          <w:sz w:val="20"/>
          <w:szCs w:val="20"/>
          <w:bdr w:val="none" w:sz="0" w:space="0" w:color="auto" w:frame="1"/>
          <w:shd w:val="clear" w:color="auto" w:fill="FFFFFF"/>
          <w:lang w:eastAsia="fi-FI"/>
        </w:rPr>
      </w:pPr>
    </w:p>
    <w:p w14:paraId="21345BC4" w14:textId="77777777" w:rsidR="006178E7" w:rsidRDefault="006178E7" w:rsidP="001D388E">
      <w:pPr>
        <w:pStyle w:val="Otsikko1"/>
        <w:spacing w:before="0"/>
        <w:rPr>
          <w:rFonts w:ascii="Georgia" w:hAnsi="Georgia"/>
        </w:rPr>
      </w:pPr>
    </w:p>
    <w:p w14:paraId="750C9DE7" w14:textId="427EE281" w:rsidR="002A7F54" w:rsidRDefault="002A7F54" w:rsidP="002A7F54">
      <w:pPr>
        <w:pStyle w:val="Otsikko1"/>
      </w:pPr>
    </w:p>
    <w:p w14:paraId="1D95F5C8" w14:textId="77777777" w:rsidR="00890682" w:rsidRDefault="00890682" w:rsidP="00890682">
      <w:pPr>
        <w:pStyle w:val="Otsikko2"/>
      </w:pPr>
      <w:r>
        <w:t>Työn tavoitteiden miettimisen työkalu</w:t>
      </w:r>
    </w:p>
    <w:p w14:paraId="1D02AAF6" w14:textId="77777777" w:rsidR="00890682" w:rsidRPr="00890682" w:rsidRDefault="00890682" w:rsidP="00890682">
      <w:pPr>
        <w:rPr>
          <w:lang w:val="fi-FI"/>
        </w:rPr>
      </w:pPr>
    </w:p>
    <w:p w14:paraId="0A6566C7" w14:textId="4C2355B8" w:rsidR="00890682" w:rsidRDefault="00890682" w:rsidP="00890682">
      <w:r w:rsidRPr="00890682">
        <w:rPr>
          <w:lang w:val="fi-FI"/>
        </w:rPr>
        <w:t>Työn tuloksellisuuden ja samalla työhyvinvoinnin kannalta on tärkeää miettiä, mitkä ovat</w:t>
      </w:r>
      <w:bookmarkStart w:id="0" w:name="_GoBack"/>
      <w:bookmarkEnd w:id="0"/>
      <w:r w:rsidRPr="00890682">
        <w:rPr>
          <w:lang w:val="fi-FI"/>
        </w:rPr>
        <w:t xml:space="preserve"> työni </w:t>
      </w:r>
      <w:r w:rsidRPr="00890682">
        <w:rPr>
          <w:b/>
          <w:lang w:val="fi-FI"/>
        </w:rPr>
        <w:t>tavoitteet</w:t>
      </w:r>
      <w:r w:rsidRPr="00890682">
        <w:rPr>
          <w:lang w:val="fi-FI"/>
        </w:rPr>
        <w:t xml:space="preserve"> ja mitkä niistä ovat </w:t>
      </w:r>
      <w:r w:rsidRPr="00890682">
        <w:rPr>
          <w:b/>
          <w:lang w:val="fi-FI"/>
        </w:rPr>
        <w:t>tärkeimpiä</w:t>
      </w:r>
      <w:r w:rsidRPr="00890682">
        <w:rPr>
          <w:lang w:val="fi-FI"/>
        </w:rPr>
        <w:t xml:space="preserve">? Miten voisin kategorisoida oman työni tavoitteita ja miten seuraan niiden toteutumista? </w:t>
      </w:r>
      <w:proofErr w:type="spellStart"/>
      <w:r>
        <w:t>Keskustelenko</w:t>
      </w:r>
      <w:proofErr w:type="spellEnd"/>
      <w:r>
        <w:t xml:space="preserve"> </w:t>
      </w:r>
      <w:proofErr w:type="spellStart"/>
      <w:r>
        <w:t>johdon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työni</w:t>
      </w:r>
      <w:proofErr w:type="spellEnd"/>
      <w:r>
        <w:t xml:space="preserve"> </w:t>
      </w:r>
      <w:proofErr w:type="spellStart"/>
      <w:r>
        <w:t>tavoitteista</w:t>
      </w:r>
      <w:proofErr w:type="spellEnd"/>
      <w:r>
        <w:t xml:space="preserve">? </w:t>
      </w:r>
    </w:p>
    <w:p w14:paraId="6F2497BD" w14:textId="77777777" w:rsidR="00890682" w:rsidRDefault="00890682" w:rsidP="00890682"/>
    <w:p w14:paraId="69DE1762" w14:textId="77777777" w:rsidR="00890682" w:rsidRDefault="00890682" w:rsidP="00890682"/>
    <w:p w14:paraId="0833EFD5" w14:textId="2057C3E2" w:rsidR="00890682" w:rsidRDefault="00890682" w:rsidP="00890682">
      <w:r>
        <w:rPr>
          <w:noProof/>
        </w:rPr>
        <w:drawing>
          <wp:inline distT="0" distB="0" distL="0" distR="0" wp14:anchorId="70952960" wp14:editId="7A8A226E">
            <wp:extent cx="5486400" cy="3209925"/>
            <wp:effectExtent l="0" t="0" r="0" b="9525"/>
            <wp:docPr id="5" name="Kaaviokuv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848111" w14:textId="77777777" w:rsidR="00890682" w:rsidRDefault="00890682" w:rsidP="00890682"/>
    <w:p w14:paraId="355835FA" w14:textId="15619F79" w:rsidR="00890682" w:rsidRDefault="00890682" w:rsidP="00890682">
      <w:r>
        <w:rPr>
          <w:noProof/>
        </w:rPr>
        <w:lastRenderedPageBreak/>
        <w:drawing>
          <wp:inline distT="0" distB="0" distL="0" distR="0" wp14:anchorId="2561375F" wp14:editId="48DE5B4E">
            <wp:extent cx="5486400" cy="3209925"/>
            <wp:effectExtent l="0" t="0" r="0" b="9525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41B98A1" w14:textId="77777777" w:rsidR="00890682" w:rsidRDefault="00890682" w:rsidP="00890682"/>
    <w:p w14:paraId="65E46A8B" w14:textId="77777777" w:rsidR="002A7F54" w:rsidRPr="00AA3994" w:rsidRDefault="002A7F54" w:rsidP="00890682">
      <w:pPr>
        <w:pStyle w:val="Otsikko1"/>
      </w:pPr>
    </w:p>
    <w:sectPr w:rsidR="002A7F54" w:rsidRPr="00AA3994" w:rsidSect="006178E7">
      <w:headerReference w:type="default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D1CE" w14:textId="77777777" w:rsidR="00FD5774" w:rsidRDefault="00FD5774" w:rsidP="00BF0A37">
      <w:r>
        <w:separator/>
      </w:r>
    </w:p>
  </w:endnote>
  <w:endnote w:type="continuationSeparator" w:id="0">
    <w:p w14:paraId="1C7041AF" w14:textId="77777777" w:rsidR="00FD5774" w:rsidRDefault="00FD5774" w:rsidP="00B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DD60" w14:textId="5812DA46" w:rsidR="00E709DE" w:rsidRDefault="005811EF" w:rsidP="00FC68F2">
    <w:pPr>
      <w:pStyle w:val="Alatunniste"/>
      <w:ind w:left="3402"/>
      <w:jc w:val="center"/>
    </w:pPr>
    <w:r>
      <w:rPr>
        <w:noProof/>
        <w:lang w:val="fi-FI"/>
      </w:rPr>
      <w:drawing>
        <wp:inline distT="0" distB="0" distL="0" distR="0" wp14:anchorId="664C94F5" wp14:editId="072EDC7C">
          <wp:extent cx="792480" cy="792480"/>
          <wp:effectExtent l="0" t="0" r="7620" b="762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ettu_Veikkauksen_tuotoilla_TUNNUS_Sinine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6F4"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3D38DD65" wp14:editId="1D315800">
          <wp:simplePos x="0" y="0"/>
          <wp:positionH relativeFrom="column">
            <wp:posOffset>-720090</wp:posOffset>
          </wp:positionH>
          <wp:positionV relativeFrom="page">
            <wp:posOffset>9469120</wp:posOffset>
          </wp:positionV>
          <wp:extent cx="7560000" cy="1224280"/>
          <wp:effectExtent l="0" t="0" r="317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RAY_alaos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r="-14"/>
                  <a:stretch/>
                </pic:blipFill>
                <pic:spPr bwMode="auto">
                  <a:xfrm>
                    <a:off x="0" y="0"/>
                    <a:ext cx="7560000" cy="122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8778" w14:textId="77777777" w:rsidR="00FD5774" w:rsidRDefault="00FD5774" w:rsidP="00BF0A37">
      <w:r>
        <w:separator/>
      </w:r>
    </w:p>
  </w:footnote>
  <w:footnote w:type="continuationSeparator" w:id="0">
    <w:p w14:paraId="1109C381" w14:textId="77777777" w:rsidR="00FD5774" w:rsidRDefault="00FD5774" w:rsidP="00B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DD5E" w14:textId="77777777" w:rsidR="00FE3138" w:rsidRDefault="00E709D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3D38DD63" wp14:editId="3D38DD64">
          <wp:simplePos x="0" y="0"/>
          <wp:positionH relativeFrom="column">
            <wp:posOffset>4229100</wp:posOffset>
          </wp:positionH>
          <wp:positionV relativeFrom="page">
            <wp:posOffset>0</wp:posOffset>
          </wp:positionV>
          <wp:extent cx="2601826" cy="14166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pienempi_ylakul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b="1389"/>
                  <a:stretch/>
                </pic:blipFill>
                <pic:spPr bwMode="auto">
                  <a:xfrm>
                    <a:off x="0" y="0"/>
                    <a:ext cx="2602992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385"/>
    <w:multiLevelType w:val="multilevel"/>
    <w:tmpl w:val="4AE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29D4"/>
    <w:multiLevelType w:val="hybridMultilevel"/>
    <w:tmpl w:val="D9761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E79"/>
    <w:multiLevelType w:val="hybridMultilevel"/>
    <w:tmpl w:val="6090D7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94C"/>
    <w:multiLevelType w:val="hybridMultilevel"/>
    <w:tmpl w:val="5B44C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D6D"/>
    <w:multiLevelType w:val="hybridMultilevel"/>
    <w:tmpl w:val="C92E8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D1F"/>
    <w:multiLevelType w:val="hybridMultilevel"/>
    <w:tmpl w:val="BCACAD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6F1"/>
    <w:multiLevelType w:val="multilevel"/>
    <w:tmpl w:val="8F5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2E"/>
    <w:rsid w:val="00014AF1"/>
    <w:rsid w:val="000267AC"/>
    <w:rsid w:val="00050E93"/>
    <w:rsid w:val="00064FF1"/>
    <w:rsid w:val="000857E3"/>
    <w:rsid w:val="00091A0D"/>
    <w:rsid w:val="000A46F4"/>
    <w:rsid w:val="000B5F54"/>
    <w:rsid w:val="000E44CF"/>
    <w:rsid w:val="00100158"/>
    <w:rsid w:val="00111C0C"/>
    <w:rsid w:val="001224CF"/>
    <w:rsid w:val="00150C8C"/>
    <w:rsid w:val="00164697"/>
    <w:rsid w:val="00165B11"/>
    <w:rsid w:val="0017422B"/>
    <w:rsid w:val="001B0168"/>
    <w:rsid w:val="001D388E"/>
    <w:rsid w:val="001E2FE3"/>
    <w:rsid w:val="002216BA"/>
    <w:rsid w:val="00233960"/>
    <w:rsid w:val="00234AA8"/>
    <w:rsid w:val="00235F33"/>
    <w:rsid w:val="002658EB"/>
    <w:rsid w:val="002850A4"/>
    <w:rsid w:val="002A7F54"/>
    <w:rsid w:val="002D5B1F"/>
    <w:rsid w:val="002E0B02"/>
    <w:rsid w:val="002E2782"/>
    <w:rsid w:val="002F717D"/>
    <w:rsid w:val="00335BB0"/>
    <w:rsid w:val="0036264D"/>
    <w:rsid w:val="003718F6"/>
    <w:rsid w:val="003726D0"/>
    <w:rsid w:val="0038593A"/>
    <w:rsid w:val="00385ECA"/>
    <w:rsid w:val="003C1F21"/>
    <w:rsid w:val="003F5ECA"/>
    <w:rsid w:val="00402173"/>
    <w:rsid w:val="00404038"/>
    <w:rsid w:val="0042037D"/>
    <w:rsid w:val="0042114B"/>
    <w:rsid w:val="00425F61"/>
    <w:rsid w:val="004309C2"/>
    <w:rsid w:val="00484E8E"/>
    <w:rsid w:val="00485542"/>
    <w:rsid w:val="004B16C7"/>
    <w:rsid w:val="004E5529"/>
    <w:rsid w:val="00540438"/>
    <w:rsid w:val="00561842"/>
    <w:rsid w:val="00563384"/>
    <w:rsid w:val="005644A3"/>
    <w:rsid w:val="005703F6"/>
    <w:rsid w:val="00575C78"/>
    <w:rsid w:val="005811EF"/>
    <w:rsid w:val="0059122B"/>
    <w:rsid w:val="00593935"/>
    <w:rsid w:val="005E071E"/>
    <w:rsid w:val="005E4F86"/>
    <w:rsid w:val="005E5F8A"/>
    <w:rsid w:val="006178E7"/>
    <w:rsid w:val="006249A2"/>
    <w:rsid w:val="006572DC"/>
    <w:rsid w:val="00664128"/>
    <w:rsid w:val="00694D98"/>
    <w:rsid w:val="006D30DE"/>
    <w:rsid w:val="006F1A3C"/>
    <w:rsid w:val="006F1BA7"/>
    <w:rsid w:val="006F21FE"/>
    <w:rsid w:val="006F44E3"/>
    <w:rsid w:val="00700F01"/>
    <w:rsid w:val="007063C9"/>
    <w:rsid w:val="007078A1"/>
    <w:rsid w:val="00715064"/>
    <w:rsid w:val="00754D49"/>
    <w:rsid w:val="007A7B3C"/>
    <w:rsid w:val="007B5B75"/>
    <w:rsid w:val="007E032A"/>
    <w:rsid w:val="007F6975"/>
    <w:rsid w:val="007F7679"/>
    <w:rsid w:val="00837876"/>
    <w:rsid w:val="00862A5A"/>
    <w:rsid w:val="00876C6D"/>
    <w:rsid w:val="00890682"/>
    <w:rsid w:val="008918B4"/>
    <w:rsid w:val="008F7AD2"/>
    <w:rsid w:val="00901AE8"/>
    <w:rsid w:val="00940FB5"/>
    <w:rsid w:val="009435FD"/>
    <w:rsid w:val="00963C3B"/>
    <w:rsid w:val="00964F6A"/>
    <w:rsid w:val="00965990"/>
    <w:rsid w:val="00970C13"/>
    <w:rsid w:val="00974D71"/>
    <w:rsid w:val="0098147D"/>
    <w:rsid w:val="009E2160"/>
    <w:rsid w:val="009E5374"/>
    <w:rsid w:val="009E63D9"/>
    <w:rsid w:val="00A1684F"/>
    <w:rsid w:val="00A83A69"/>
    <w:rsid w:val="00AA0BB2"/>
    <w:rsid w:val="00AA3994"/>
    <w:rsid w:val="00AC75E3"/>
    <w:rsid w:val="00AF02B7"/>
    <w:rsid w:val="00AF64F1"/>
    <w:rsid w:val="00AF6514"/>
    <w:rsid w:val="00B019DD"/>
    <w:rsid w:val="00B10216"/>
    <w:rsid w:val="00B171A6"/>
    <w:rsid w:val="00B25CAC"/>
    <w:rsid w:val="00B3601B"/>
    <w:rsid w:val="00B6584B"/>
    <w:rsid w:val="00B96FA4"/>
    <w:rsid w:val="00BB022E"/>
    <w:rsid w:val="00BD35AF"/>
    <w:rsid w:val="00BF0870"/>
    <w:rsid w:val="00BF0A37"/>
    <w:rsid w:val="00BF3748"/>
    <w:rsid w:val="00C37EA8"/>
    <w:rsid w:val="00C40B87"/>
    <w:rsid w:val="00C64D8A"/>
    <w:rsid w:val="00C7250E"/>
    <w:rsid w:val="00C7513C"/>
    <w:rsid w:val="00C817F3"/>
    <w:rsid w:val="00CE6EB2"/>
    <w:rsid w:val="00D02E26"/>
    <w:rsid w:val="00D368D0"/>
    <w:rsid w:val="00D37A86"/>
    <w:rsid w:val="00D72DB2"/>
    <w:rsid w:val="00DA434A"/>
    <w:rsid w:val="00DB77CE"/>
    <w:rsid w:val="00DD79FF"/>
    <w:rsid w:val="00E06D7E"/>
    <w:rsid w:val="00E07699"/>
    <w:rsid w:val="00E114B0"/>
    <w:rsid w:val="00E26152"/>
    <w:rsid w:val="00E278B1"/>
    <w:rsid w:val="00E709DE"/>
    <w:rsid w:val="00E76859"/>
    <w:rsid w:val="00F173D7"/>
    <w:rsid w:val="00F17E53"/>
    <w:rsid w:val="00F22F8D"/>
    <w:rsid w:val="00F27D37"/>
    <w:rsid w:val="00F331D6"/>
    <w:rsid w:val="00F43342"/>
    <w:rsid w:val="00F46345"/>
    <w:rsid w:val="00F6070A"/>
    <w:rsid w:val="00F814FE"/>
    <w:rsid w:val="00FA3D86"/>
    <w:rsid w:val="00FC01DC"/>
    <w:rsid w:val="00FC68F2"/>
    <w:rsid w:val="00FD5774"/>
    <w:rsid w:val="00FE3138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8DD41"/>
  <w14:defaultImageDpi w14:val="300"/>
  <w15:docId w15:val="{74F9B765-1119-45D8-925E-ACFA8BA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FinnFami Leipis"/>
    <w:qFormat/>
    <w:rsid w:val="00593935"/>
    <w:pPr>
      <w:spacing w:before="240" w:line="280" w:lineRule="atLeast"/>
    </w:pPr>
    <w:rPr>
      <w:rFonts w:ascii="Georgia" w:hAnsi="Georgia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249A2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49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0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03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nFamiPotsikko">
    <w:name w:val="FinnFami Pääotsikko"/>
    <w:basedOn w:val="Normaali"/>
    <w:qFormat/>
    <w:rsid w:val="00593935"/>
    <w:pPr>
      <w:spacing w:line="400" w:lineRule="atLeast"/>
    </w:pPr>
    <w:rPr>
      <w:rFonts w:cs="Arial"/>
      <w:color w:val="3D3D3D"/>
      <w:sz w:val="44"/>
      <w:szCs w:val="40"/>
    </w:rPr>
  </w:style>
  <w:style w:type="paragraph" w:customStyle="1" w:styleId="FinnFamiKakkostasonotsikko">
    <w:name w:val="FinnFami Kakkostason otsikko"/>
    <w:basedOn w:val="Normaali"/>
    <w:qFormat/>
    <w:rsid w:val="00593935"/>
    <w:pPr>
      <w:spacing w:before="480" w:after="120" w:line="240" w:lineRule="atLeast"/>
    </w:pPr>
    <w:rPr>
      <w:caps/>
      <w:sz w:val="24"/>
    </w:rPr>
  </w:style>
  <w:style w:type="paragraph" w:customStyle="1" w:styleId="FinnFamiKolmostasonotsikko">
    <w:name w:val="FinnFami Kolmostason otsikko"/>
    <w:basedOn w:val="Normaali"/>
    <w:qFormat/>
    <w:rsid w:val="00965990"/>
    <w:pPr>
      <w:spacing w:before="480" w:after="120"/>
    </w:pPr>
    <w:rPr>
      <w:rFonts w:cs="Arial"/>
      <w:caps/>
      <w:sz w:val="18"/>
    </w:rPr>
  </w:style>
  <w:style w:type="paragraph" w:customStyle="1" w:styleId="FinnFamiIngressi">
    <w:name w:val="FinnFami Ingressi"/>
    <w:basedOn w:val="Normaali"/>
    <w:qFormat/>
    <w:rsid w:val="00593935"/>
    <w:pPr>
      <w:spacing w:line="320" w:lineRule="atLeast"/>
    </w:pPr>
    <w:rPr>
      <w:sz w:val="24"/>
    </w:rPr>
  </w:style>
  <w:style w:type="paragraph" w:customStyle="1" w:styleId="FinFamiListietoja">
    <w:name w:val="FinFami Lisätietoja"/>
    <w:basedOn w:val="Normaali"/>
    <w:qFormat/>
    <w:rsid w:val="00593935"/>
    <w:pPr>
      <w:spacing w:before="360" w:line="220" w:lineRule="atLeast"/>
    </w:pPr>
    <w:rPr>
      <w:b/>
      <w:bCs/>
      <w:color w:val="4E4E4E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15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158"/>
    <w:rPr>
      <w:rFonts w:ascii="Georgia" w:hAnsi="Georgi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15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158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313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138"/>
    <w:rPr>
      <w:rFonts w:ascii="Georgia" w:hAnsi="Georgia"/>
      <w:sz w:val="20"/>
      <w:szCs w:val="20"/>
    </w:rPr>
  </w:style>
  <w:style w:type="character" w:styleId="Voimakas">
    <w:name w:val="Strong"/>
    <w:basedOn w:val="Kappaleenoletusfontti"/>
    <w:uiPriority w:val="22"/>
    <w:qFormat/>
    <w:rsid w:val="0038593A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24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249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6249A2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6249A2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en-US"/>
    </w:rPr>
  </w:style>
  <w:style w:type="paragraph" w:styleId="NormaaliWWW">
    <w:name w:val="Normal (Web)"/>
    <w:basedOn w:val="Normaali"/>
    <w:uiPriority w:val="99"/>
    <w:semiHidden/>
    <w:unhideWhenUsed/>
    <w:rsid w:val="00E114B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703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03F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A7F54"/>
    <w:pPr>
      <w:spacing w:before="0"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fi-FI" w:eastAsia="en-US"/>
    </w:rPr>
  </w:style>
  <w:style w:type="table" w:styleId="TaulukkoRuudukko">
    <w:name w:val="Table Grid"/>
    <w:basedOn w:val="Normaalitaulukko"/>
    <w:uiPriority w:val="39"/>
    <w:rsid w:val="00AA3994"/>
    <w:rPr>
      <w:rFonts w:eastAsiaTheme="minorHAns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Humalto\AppData\Local\Temp\Temp2_FinFami_word_RAY_uusi.zip\FinFami_word_RAY_uusi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DF7467-2480-4699-AB5A-34588CE731B2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07D2A92D-3FFA-4051-8DB5-2E20B3E1296B}">
      <dgm:prSet phldrT="[Teksti]"/>
      <dgm:spPr/>
      <dgm:t>
        <a:bodyPr/>
        <a:lstStyle/>
        <a:p>
          <a:r>
            <a:rPr lang="fi-FI" b="1"/>
            <a:t>Tavoite 1 (kaikkein tärkein itselle)</a:t>
          </a:r>
        </a:p>
      </dgm:t>
    </dgm:pt>
    <dgm:pt modelId="{FD78E7DA-E1D4-468C-8B20-7214D9B019B8}" type="parTrans" cxnId="{6A6B12CD-0C31-45B3-9F1D-7C2A78CD5204}">
      <dgm:prSet/>
      <dgm:spPr/>
      <dgm:t>
        <a:bodyPr/>
        <a:lstStyle/>
        <a:p>
          <a:endParaRPr lang="fi-FI"/>
        </a:p>
      </dgm:t>
    </dgm:pt>
    <dgm:pt modelId="{3D38D91A-37D3-4C69-977C-DE6C2014B49D}" type="sibTrans" cxnId="{6A6B12CD-0C31-45B3-9F1D-7C2A78CD5204}">
      <dgm:prSet/>
      <dgm:spPr/>
      <dgm:t>
        <a:bodyPr/>
        <a:lstStyle/>
        <a:p>
          <a:endParaRPr lang="fi-FI"/>
        </a:p>
      </dgm:t>
    </dgm:pt>
    <dgm:pt modelId="{3F92B016-3425-40B9-A2D0-F331E82CB987}">
      <dgm:prSet phldrT="[Teksti]" phldr="1"/>
      <dgm:spPr/>
      <dgm:t>
        <a:bodyPr/>
        <a:lstStyle/>
        <a:p>
          <a:endParaRPr lang="fi-FI"/>
        </a:p>
      </dgm:t>
    </dgm:pt>
    <dgm:pt modelId="{D9837961-64A1-4742-A7B3-7EE2B818BAC2}" type="parTrans" cxnId="{64AA520D-0E35-469C-9369-8ABDBC56349F}">
      <dgm:prSet/>
      <dgm:spPr/>
      <dgm:t>
        <a:bodyPr/>
        <a:lstStyle/>
        <a:p>
          <a:endParaRPr lang="fi-FI"/>
        </a:p>
      </dgm:t>
    </dgm:pt>
    <dgm:pt modelId="{93534254-00FC-42A6-9E5E-75361C4F0D41}" type="sibTrans" cxnId="{64AA520D-0E35-469C-9369-8ABDBC56349F}">
      <dgm:prSet/>
      <dgm:spPr/>
      <dgm:t>
        <a:bodyPr/>
        <a:lstStyle/>
        <a:p>
          <a:endParaRPr lang="fi-FI"/>
        </a:p>
      </dgm:t>
    </dgm:pt>
    <dgm:pt modelId="{31261C07-EC06-46BC-ACA3-9C7B2CC1E4DE}">
      <dgm:prSet phldrT="[Teksti]"/>
      <dgm:spPr/>
      <dgm:t>
        <a:bodyPr/>
        <a:lstStyle/>
        <a:p>
          <a:r>
            <a:rPr lang="fi-FI" b="1"/>
            <a:t>Miten tavoitteeseen päästään ja missä ollaan nyt? Mitä konkreettisia toimenpiteitä tarvitaan tavoitteeseen pääsemiseksi?  </a:t>
          </a:r>
        </a:p>
      </dgm:t>
    </dgm:pt>
    <dgm:pt modelId="{B24A05DD-597E-42EC-ADB7-AC4767E4C7C2}" type="parTrans" cxnId="{B5F77EC2-B6DB-4AE8-97D7-FC2E4C10D4FD}">
      <dgm:prSet/>
      <dgm:spPr/>
      <dgm:t>
        <a:bodyPr/>
        <a:lstStyle/>
        <a:p>
          <a:endParaRPr lang="fi-FI"/>
        </a:p>
      </dgm:t>
    </dgm:pt>
    <dgm:pt modelId="{E57A6282-1C41-429E-9841-3130D2B0B11E}" type="sibTrans" cxnId="{B5F77EC2-B6DB-4AE8-97D7-FC2E4C10D4FD}">
      <dgm:prSet/>
      <dgm:spPr/>
      <dgm:t>
        <a:bodyPr/>
        <a:lstStyle/>
        <a:p>
          <a:endParaRPr lang="fi-FI"/>
        </a:p>
      </dgm:t>
    </dgm:pt>
    <dgm:pt modelId="{040038C6-FD5E-4C94-AD8F-DA1B2C17B214}">
      <dgm:prSet phldrT="[Teksti]" phldr="1"/>
      <dgm:spPr/>
      <dgm:t>
        <a:bodyPr/>
        <a:lstStyle/>
        <a:p>
          <a:endParaRPr lang="fi-FI"/>
        </a:p>
      </dgm:t>
    </dgm:pt>
    <dgm:pt modelId="{5354A477-CC73-4D46-BCA6-5878247915D9}" type="parTrans" cxnId="{5D333AE9-4629-48D3-8BBB-422AA6D376FC}">
      <dgm:prSet/>
      <dgm:spPr/>
      <dgm:t>
        <a:bodyPr/>
        <a:lstStyle/>
        <a:p>
          <a:endParaRPr lang="fi-FI"/>
        </a:p>
      </dgm:t>
    </dgm:pt>
    <dgm:pt modelId="{B9B13E60-5DC7-4607-BEC1-50EE0E560987}" type="sibTrans" cxnId="{5D333AE9-4629-48D3-8BBB-422AA6D376FC}">
      <dgm:prSet/>
      <dgm:spPr/>
      <dgm:t>
        <a:bodyPr/>
        <a:lstStyle/>
        <a:p>
          <a:endParaRPr lang="fi-FI"/>
        </a:p>
      </dgm:t>
    </dgm:pt>
    <dgm:pt modelId="{28C5C26D-45C1-43A2-972F-5FB435174E74}">
      <dgm:prSet phldrT="[Teksti]"/>
      <dgm:spPr/>
      <dgm:t>
        <a:bodyPr/>
        <a:lstStyle/>
        <a:p>
          <a:r>
            <a:rPr lang="fi-FI" b="1"/>
            <a:t>Miten tavoitetta seurataan? </a:t>
          </a:r>
        </a:p>
      </dgm:t>
    </dgm:pt>
    <dgm:pt modelId="{435501E5-ED9F-4698-A018-610401D00FE1}" type="parTrans" cxnId="{EB2408B0-AA11-4C76-AA17-3D06E3744338}">
      <dgm:prSet/>
      <dgm:spPr/>
      <dgm:t>
        <a:bodyPr/>
        <a:lstStyle/>
        <a:p>
          <a:endParaRPr lang="fi-FI"/>
        </a:p>
      </dgm:t>
    </dgm:pt>
    <dgm:pt modelId="{EAA776B8-E405-439E-B049-59339F46C8E9}" type="sibTrans" cxnId="{EB2408B0-AA11-4C76-AA17-3D06E3744338}">
      <dgm:prSet/>
      <dgm:spPr/>
      <dgm:t>
        <a:bodyPr/>
        <a:lstStyle/>
        <a:p>
          <a:endParaRPr lang="fi-FI"/>
        </a:p>
      </dgm:t>
    </dgm:pt>
    <dgm:pt modelId="{D5032C1B-C83F-4B3C-879D-3DE1E3B3D60E}">
      <dgm:prSet phldrT="[Teksti]" phldr="1"/>
      <dgm:spPr/>
      <dgm:t>
        <a:bodyPr/>
        <a:lstStyle/>
        <a:p>
          <a:endParaRPr lang="fi-FI"/>
        </a:p>
      </dgm:t>
    </dgm:pt>
    <dgm:pt modelId="{73510E15-2D2D-469D-AF56-462F5564E0E9}" type="parTrans" cxnId="{69B6765F-44D3-42FC-8FDE-35D486AD0D68}">
      <dgm:prSet/>
      <dgm:spPr/>
      <dgm:t>
        <a:bodyPr/>
        <a:lstStyle/>
        <a:p>
          <a:endParaRPr lang="fi-FI"/>
        </a:p>
      </dgm:t>
    </dgm:pt>
    <dgm:pt modelId="{ECF8B6C2-B5BC-4FB6-B3BB-28BD5E833FB5}" type="sibTrans" cxnId="{69B6765F-44D3-42FC-8FDE-35D486AD0D68}">
      <dgm:prSet/>
      <dgm:spPr/>
      <dgm:t>
        <a:bodyPr/>
        <a:lstStyle/>
        <a:p>
          <a:endParaRPr lang="fi-FI"/>
        </a:p>
      </dgm:t>
    </dgm:pt>
    <dgm:pt modelId="{A8B289F5-0908-4059-9B0A-60771636E559}">
      <dgm:prSet/>
      <dgm:spPr/>
      <dgm:t>
        <a:bodyPr/>
        <a:lstStyle/>
        <a:p>
          <a:endParaRPr lang="fi-FI"/>
        </a:p>
      </dgm:t>
    </dgm:pt>
    <dgm:pt modelId="{BAB102F3-E5E9-43D5-AFFB-E1D59C48ED1A}" type="parTrans" cxnId="{51EF7966-DAB3-4001-BB20-4F679407C114}">
      <dgm:prSet/>
      <dgm:spPr/>
      <dgm:t>
        <a:bodyPr/>
        <a:lstStyle/>
        <a:p>
          <a:endParaRPr lang="fi-FI"/>
        </a:p>
      </dgm:t>
    </dgm:pt>
    <dgm:pt modelId="{00E63764-AC83-457D-B4BB-F1374C667DCA}" type="sibTrans" cxnId="{51EF7966-DAB3-4001-BB20-4F679407C114}">
      <dgm:prSet/>
      <dgm:spPr/>
      <dgm:t>
        <a:bodyPr/>
        <a:lstStyle/>
        <a:p>
          <a:endParaRPr lang="fi-FI"/>
        </a:p>
      </dgm:t>
    </dgm:pt>
    <dgm:pt modelId="{1BF420D0-97E6-4C16-BB84-52DD049B1885}" type="pres">
      <dgm:prSet presAssocID="{E5DF7467-2480-4699-AB5A-34588CE731B2}" presName="Name0" presStyleCnt="0">
        <dgm:presLayoutVars>
          <dgm:chMax/>
          <dgm:chPref/>
          <dgm:dir/>
        </dgm:presLayoutVars>
      </dgm:prSet>
      <dgm:spPr/>
    </dgm:pt>
    <dgm:pt modelId="{49B7517E-B6E5-4328-A127-7873649BD30B}" type="pres">
      <dgm:prSet presAssocID="{07D2A92D-3FFA-4051-8DB5-2E20B3E1296B}" presName="parenttextcomposite" presStyleCnt="0"/>
      <dgm:spPr/>
    </dgm:pt>
    <dgm:pt modelId="{2609658D-0AAD-4A38-B58B-52405D24D805}" type="pres">
      <dgm:prSet presAssocID="{07D2A92D-3FFA-4051-8DB5-2E20B3E1296B}" presName="parenttext" presStyleLbl="revTx" presStyleIdx="0" presStyleCnt="3">
        <dgm:presLayoutVars>
          <dgm:chMax/>
          <dgm:chPref val="2"/>
          <dgm:bulletEnabled val="1"/>
        </dgm:presLayoutVars>
      </dgm:prSet>
      <dgm:spPr/>
    </dgm:pt>
    <dgm:pt modelId="{F9520899-45AA-4300-B675-744E958BF222}" type="pres">
      <dgm:prSet presAssocID="{07D2A92D-3FFA-4051-8DB5-2E20B3E1296B}" presName="composite" presStyleCnt="0"/>
      <dgm:spPr/>
    </dgm:pt>
    <dgm:pt modelId="{81E2F4E6-70FB-4A4A-BB4A-3C5954C3605A}" type="pres">
      <dgm:prSet presAssocID="{07D2A92D-3FFA-4051-8DB5-2E20B3E1296B}" presName="chevron1" presStyleLbl="alignNode1" presStyleIdx="0" presStyleCnt="21"/>
      <dgm:spPr/>
    </dgm:pt>
    <dgm:pt modelId="{D4383903-20D4-42D8-A737-D7D6BDDE5273}" type="pres">
      <dgm:prSet presAssocID="{07D2A92D-3FFA-4051-8DB5-2E20B3E1296B}" presName="chevron2" presStyleLbl="alignNode1" presStyleIdx="1" presStyleCnt="21"/>
      <dgm:spPr/>
    </dgm:pt>
    <dgm:pt modelId="{64F1D5A4-C5C1-4E1B-B5F4-966DD1730947}" type="pres">
      <dgm:prSet presAssocID="{07D2A92D-3FFA-4051-8DB5-2E20B3E1296B}" presName="chevron3" presStyleLbl="alignNode1" presStyleIdx="2" presStyleCnt="21"/>
      <dgm:spPr/>
    </dgm:pt>
    <dgm:pt modelId="{A12D0242-3A46-4775-8EA6-C60A8BCEBB36}" type="pres">
      <dgm:prSet presAssocID="{07D2A92D-3FFA-4051-8DB5-2E20B3E1296B}" presName="chevron4" presStyleLbl="alignNode1" presStyleIdx="3" presStyleCnt="21"/>
      <dgm:spPr/>
    </dgm:pt>
    <dgm:pt modelId="{89898F02-ED49-47C5-B14B-5B45DE45D8ED}" type="pres">
      <dgm:prSet presAssocID="{07D2A92D-3FFA-4051-8DB5-2E20B3E1296B}" presName="chevron5" presStyleLbl="alignNode1" presStyleIdx="4" presStyleCnt="21"/>
      <dgm:spPr/>
    </dgm:pt>
    <dgm:pt modelId="{E68D3227-9B09-4E26-B5DD-48139CE2090F}" type="pres">
      <dgm:prSet presAssocID="{07D2A92D-3FFA-4051-8DB5-2E20B3E1296B}" presName="chevron6" presStyleLbl="alignNode1" presStyleIdx="5" presStyleCnt="21"/>
      <dgm:spPr/>
    </dgm:pt>
    <dgm:pt modelId="{23E136A5-DEDF-4F01-AD21-DD4D6FC5DC8B}" type="pres">
      <dgm:prSet presAssocID="{07D2A92D-3FFA-4051-8DB5-2E20B3E1296B}" presName="chevron7" presStyleLbl="alignNode1" presStyleIdx="6" presStyleCnt="21"/>
      <dgm:spPr/>
    </dgm:pt>
    <dgm:pt modelId="{FBFA85A6-D9BC-4330-9F0A-38B0FF55F6DC}" type="pres">
      <dgm:prSet presAssocID="{07D2A92D-3FFA-4051-8DB5-2E20B3E1296B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</dgm:pt>
    <dgm:pt modelId="{DFBADF43-9E1A-481D-81D0-9CC620772EC4}" type="pres">
      <dgm:prSet presAssocID="{3D38D91A-37D3-4C69-977C-DE6C2014B49D}" presName="sibTrans" presStyleCnt="0"/>
      <dgm:spPr/>
    </dgm:pt>
    <dgm:pt modelId="{39215203-0174-4EEC-8C80-1DA02E61A340}" type="pres">
      <dgm:prSet presAssocID="{31261C07-EC06-46BC-ACA3-9C7B2CC1E4DE}" presName="parenttextcomposite" presStyleCnt="0"/>
      <dgm:spPr/>
    </dgm:pt>
    <dgm:pt modelId="{0C8E9280-DC3A-4127-866F-FE7F04780AB2}" type="pres">
      <dgm:prSet presAssocID="{31261C07-EC06-46BC-ACA3-9C7B2CC1E4DE}" presName="parenttext" presStyleLbl="revTx" presStyleIdx="1" presStyleCnt="3">
        <dgm:presLayoutVars>
          <dgm:chMax/>
          <dgm:chPref val="2"/>
          <dgm:bulletEnabled val="1"/>
        </dgm:presLayoutVars>
      </dgm:prSet>
      <dgm:spPr/>
    </dgm:pt>
    <dgm:pt modelId="{5D98152D-2346-44F9-B06E-ED9E55553BA5}" type="pres">
      <dgm:prSet presAssocID="{31261C07-EC06-46BC-ACA3-9C7B2CC1E4DE}" presName="composite" presStyleCnt="0"/>
      <dgm:spPr/>
    </dgm:pt>
    <dgm:pt modelId="{AD7CDD51-C656-4D83-B96A-BE1A3B81D229}" type="pres">
      <dgm:prSet presAssocID="{31261C07-EC06-46BC-ACA3-9C7B2CC1E4DE}" presName="chevron1" presStyleLbl="alignNode1" presStyleIdx="7" presStyleCnt="21"/>
      <dgm:spPr/>
    </dgm:pt>
    <dgm:pt modelId="{29521DB2-FD62-446D-B0C0-769BCC907B53}" type="pres">
      <dgm:prSet presAssocID="{31261C07-EC06-46BC-ACA3-9C7B2CC1E4DE}" presName="chevron2" presStyleLbl="alignNode1" presStyleIdx="8" presStyleCnt="21"/>
      <dgm:spPr/>
    </dgm:pt>
    <dgm:pt modelId="{E5AA5973-BD1E-425A-8038-4962791CDA1C}" type="pres">
      <dgm:prSet presAssocID="{31261C07-EC06-46BC-ACA3-9C7B2CC1E4DE}" presName="chevron3" presStyleLbl="alignNode1" presStyleIdx="9" presStyleCnt="21"/>
      <dgm:spPr/>
    </dgm:pt>
    <dgm:pt modelId="{6EC367E0-9C3B-40A0-8F01-934852A8F789}" type="pres">
      <dgm:prSet presAssocID="{31261C07-EC06-46BC-ACA3-9C7B2CC1E4DE}" presName="chevron4" presStyleLbl="alignNode1" presStyleIdx="10" presStyleCnt="21"/>
      <dgm:spPr/>
    </dgm:pt>
    <dgm:pt modelId="{6DC2ADE0-7C28-446A-A256-CEEE4043E04A}" type="pres">
      <dgm:prSet presAssocID="{31261C07-EC06-46BC-ACA3-9C7B2CC1E4DE}" presName="chevron5" presStyleLbl="alignNode1" presStyleIdx="11" presStyleCnt="21"/>
      <dgm:spPr/>
    </dgm:pt>
    <dgm:pt modelId="{2FDF9132-7E73-4E3A-AE41-C9103E3605B4}" type="pres">
      <dgm:prSet presAssocID="{31261C07-EC06-46BC-ACA3-9C7B2CC1E4DE}" presName="chevron6" presStyleLbl="alignNode1" presStyleIdx="12" presStyleCnt="21"/>
      <dgm:spPr/>
    </dgm:pt>
    <dgm:pt modelId="{D921354E-C939-4D5B-A2C5-2A78FF4FDC4F}" type="pres">
      <dgm:prSet presAssocID="{31261C07-EC06-46BC-ACA3-9C7B2CC1E4DE}" presName="chevron7" presStyleLbl="alignNode1" presStyleIdx="13" presStyleCnt="21"/>
      <dgm:spPr/>
    </dgm:pt>
    <dgm:pt modelId="{707261A6-30D2-4637-AB68-DBCD23A37512}" type="pres">
      <dgm:prSet presAssocID="{31261C07-EC06-46BC-ACA3-9C7B2CC1E4DE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</dgm:pt>
    <dgm:pt modelId="{D3B6CC24-9632-44E0-942C-063401DE2147}" type="pres">
      <dgm:prSet presAssocID="{E57A6282-1C41-429E-9841-3130D2B0B11E}" presName="sibTrans" presStyleCnt="0"/>
      <dgm:spPr/>
    </dgm:pt>
    <dgm:pt modelId="{A7F8F909-351C-4896-B065-278EB0CF4181}" type="pres">
      <dgm:prSet presAssocID="{28C5C26D-45C1-43A2-972F-5FB435174E74}" presName="parenttextcomposite" presStyleCnt="0"/>
      <dgm:spPr/>
    </dgm:pt>
    <dgm:pt modelId="{657F8127-55C0-4FAC-9B4A-1ED97B27DD18}" type="pres">
      <dgm:prSet presAssocID="{28C5C26D-45C1-43A2-972F-5FB435174E74}" presName="parenttext" presStyleLbl="revTx" presStyleIdx="2" presStyleCnt="3">
        <dgm:presLayoutVars>
          <dgm:chMax/>
          <dgm:chPref val="2"/>
          <dgm:bulletEnabled val="1"/>
        </dgm:presLayoutVars>
      </dgm:prSet>
      <dgm:spPr/>
    </dgm:pt>
    <dgm:pt modelId="{1D4AC34B-1F61-4C8D-BE42-06682F40B5BD}" type="pres">
      <dgm:prSet presAssocID="{28C5C26D-45C1-43A2-972F-5FB435174E74}" presName="composite" presStyleCnt="0"/>
      <dgm:spPr/>
    </dgm:pt>
    <dgm:pt modelId="{6849E33D-B6A4-4D45-A29B-DD7C7ABFA7EA}" type="pres">
      <dgm:prSet presAssocID="{28C5C26D-45C1-43A2-972F-5FB435174E74}" presName="chevron1" presStyleLbl="alignNode1" presStyleIdx="14" presStyleCnt="21"/>
      <dgm:spPr/>
    </dgm:pt>
    <dgm:pt modelId="{15CFBACC-4AD7-4BF6-83DB-F53716767131}" type="pres">
      <dgm:prSet presAssocID="{28C5C26D-45C1-43A2-972F-5FB435174E74}" presName="chevron2" presStyleLbl="alignNode1" presStyleIdx="15" presStyleCnt="21"/>
      <dgm:spPr/>
    </dgm:pt>
    <dgm:pt modelId="{75AD4FCE-ADED-4734-9D9A-E9F7F1F14D94}" type="pres">
      <dgm:prSet presAssocID="{28C5C26D-45C1-43A2-972F-5FB435174E74}" presName="chevron3" presStyleLbl="alignNode1" presStyleIdx="16" presStyleCnt="21"/>
      <dgm:spPr/>
    </dgm:pt>
    <dgm:pt modelId="{CC017A79-5ECE-419F-920B-4474D6333B22}" type="pres">
      <dgm:prSet presAssocID="{28C5C26D-45C1-43A2-972F-5FB435174E74}" presName="chevron4" presStyleLbl="alignNode1" presStyleIdx="17" presStyleCnt="21"/>
      <dgm:spPr/>
    </dgm:pt>
    <dgm:pt modelId="{2518D3C6-848D-4D64-87DD-010662749FB9}" type="pres">
      <dgm:prSet presAssocID="{28C5C26D-45C1-43A2-972F-5FB435174E74}" presName="chevron5" presStyleLbl="alignNode1" presStyleIdx="18" presStyleCnt="21"/>
      <dgm:spPr/>
    </dgm:pt>
    <dgm:pt modelId="{83CB3068-81F6-4F25-89A1-2B1A3E0486BF}" type="pres">
      <dgm:prSet presAssocID="{28C5C26D-45C1-43A2-972F-5FB435174E74}" presName="chevron6" presStyleLbl="alignNode1" presStyleIdx="19" presStyleCnt="21"/>
      <dgm:spPr/>
    </dgm:pt>
    <dgm:pt modelId="{5F7635BC-C99D-46B8-BDA0-7645342C462E}" type="pres">
      <dgm:prSet presAssocID="{28C5C26D-45C1-43A2-972F-5FB435174E74}" presName="chevron7" presStyleLbl="alignNode1" presStyleIdx="20" presStyleCnt="21"/>
      <dgm:spPr/>
    </dgm:pt>
    <dgm:pt modelId="{53C4F5BF-C798-4C21-86A7-71D8860401B0}" type="pres">
      <dgm:prSet presAssocID="{28C5C26D-45C1-43A2-972F-5FB435174E74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</dgm:pt>
  </dgm:ptLst>
  <dgm:cxnLst>
    <dgm:cxn modelId="{64AA520D-0E35-469C-9369-8ABDBC56349F}" srcId="{07D2A92D-3FFA-4051-8DB5-2E20B3E1296B}" destId="{3F92B016-3425-40B9-A2D0-F331E82CB987}" srcOrd="0" destOrd="0" parTransId="{D9837961-64A1-4742-A7B3-7EE2B818BAC2}" sibTransId="{93534254-00FC-42A6-9E5E-75361C4F0D41}"/>
    <dgm:cxn modelId="{ED98A413-E09F-4288-B839-3E282BCEBC21}" type="presOf" srcId="{31261C07-EC06-46BC-ACA3-9C7B2CC1E4DE}" destId="{0C8E9280-DC3A-4127-866F-FE7F04780AB2}" srcOrd="0" destOrd="0" presId="urn:microsoft.com/office/officeart/2008/layout/VerticalAccentList"/>
    <dgm:cxn modelId="{D75AF82D-676E-45EF-87C6-FD3DFD469D86}" type="presOf" srcId="{E5DF7467-2480-4699-AB5A-34588CE731B2}" destId="{1BF420D0-97E6-4C16-BB84-52DD049B1885}" srcOrd="0" destOrd="0" presId="urn:microsoft.com/office/officeart/2008/layout/VerticalAccentList"/>
    <dgm:cxn modelId="{69B6765F-44D3-42FC-8FDE-35D486AD0D68}" srcId="{28C5C26D-45C1-43A2-972F-5FB435174E74}" destId="{D5032C1B-C83F-4B3C-879D-3DE1E3B3D60E}" srcOrd="0" destOrd="0" parTransId="{73510E15-2D2D-469D-AF56-462F5564E0E9}" sibTransId="{ECF8B6C2-B5BC-4FB6-B3BB-28BD5E833FB5}"/>
    <dgm:cxn modelId="{51EF7966-DAB3-4001-BB20-4F679407C114}" srcId="{28C5C26D-45C1-43A2-972F-5FB435174E74}" destId="{A8B289F5-0908-4059-9B0A-60771636E559}" srcOrd="1" destOrd="0" parTransId="{BAB102F3-E5E9-43D5-AFFB-E1D59C48ED1A}" sibTransId="{00E63764-AC83-457D-B4BB-F1374C667DCA}"/>
    <dgm:cxn modelId="{C00C2D7E-0803-4F38-B430-DD8F85892754}" type="presOf" srcId="{28C5C26D-45C1-43A2-972F-5FB435174E74}" destId="{657F8127-55C0-4FAC-9B4A-1ED97B27DD18}" srcOrd="0" destOrd="0" presId="urn:microsoft.com/office/officeart/2008/layout/VerticalAccentList"/>
    <dgm:cxn modelId="{7AC93290-6261-4CA9-BDB3-475E0E99952D}" type="presOf" srcId="{07D2A92D-3FFA-4051-8DB5-2E20B3E1296B}" destId="{2609658D-0AAD-4A38-B58B-52405D24D805}" srcOrd="0" destOrd="0" presId="urn:microsoft.com/office/officeart/2008/layout/VerticalAccentList"/>
    <dgm:cxn modelId="{D6B30C93-7BA0-4181-BBCE-70221850CB62}" type="presOf" srcId="{3F92B016-3425-40B9-A2D0-F331E82CB987}" destId="{FBFA85A6-D9BC-4330-9F0A-38B0FF55F6DC}" srcOrd="0" destOrd="0" presId="urn:microsoft.com/office/officeart/2008/layout/VerticalAccentList"/>
    <dgm:cxn modelId="{5B46D39C-9600-4D1D-B4D7-23AF91C4E72F}" type="presOf" srcId="{040038C6-FD5E-4C94-AD8F-DA1B2C17B214}" destId="{707261A6-30D2-4637-AB68-DBCD23A37512}" srcOrd="0" destOrd="0" presId="urn:microsoft.com/office/officeart/2008/layout/VerticalAccentList"/>
    <dgm:cxn modelId="{5020ACA6-F93B-47BC-95C7-6E20C3359842}" type="presOf" srcId="{A8B289F5-0908-4059-9B0A-60771636E559}" destId="{53C4F5BF-C798-4C21-86A7-71D8860401B0}" srcOrd="0" destOrd="1" presId="urn:microsoft.com/office/officeart/2008/layout/VerticalAccentList"/>
    <dgm:cxn modelId="{EB2408B0-AA11-4C76-AA17-3D06E3744338}" srcId="{E5DF7467-2480-4699-AB5A-34588CE731B2}" destId="{28C5C26D-45C1-43A2-972F-5FB435174E74}" srcOrd="2" destOrd="0" parTransId="{435501E5-ED9F-4698-A018-610401D00FE1}" sibTransId="{EAA776B8-E405-439E-B049-59339F46C8E9}"/>
    <dgm:cxn modelId="{B5F77EC2-B6DB-4AE8-97D7-FC2E4C10D4FD}" srcId="{E5DF7467-2480-4699-AB5A-34588CE731B2}" destId="{31261C07-EC06-46BC-ACA3-9C7B2CC1E4DE}" srcOrd="1" destOrd="0" parTransId="{B24A05DD-597E-42EC-ADB7-AC4767E4C7C2}" sibTransId="{E57A6282-1C41-429E-9841-3130D2B0B11E}"/>
    <dgm:cxn modelId="{6A6B12CD-0C31-45B3-9F1D-7C2A78CD5204}" srcId="{E5DF7467-2480-4699-AB5A-34588CE731B2}" destId="{07D2A92D-3FFA-4051-8DB5-2E20B3E1296B}" srcOrd="0" destOrd="0" parTransId="{FD78E7DA-E1D4-468C-8B20-7214D9B019B8}" sibTransId="{3D38D91A-37D3-4C69-977C-DE6C2014B49D}"/>
    <dgm:cxn modelId="{9D5470DF-D5EB-49CF-AE1F-38FAD54BE3DB}" type="presOf" srcId="{D5032C1B-C83F-4B3C-879D-3DE1E3B3D60E}" destId="{53C4F5BF-C798-4C21-86A7-71D8860401B0}" srcOrd="0" destOrd="0" presId="urn:microsoft.com/office/officeart/2008/layout/VerticalAccentList"/>
    <dgm:cxn modelId="{5D333AE9-4629-48D3-8BBB-422AA6D376FC}" srcId="{31261C07-EC06-46BC-ACA3-9C7B2CC1E4DE}" destId="{040038C6-FD5E-4C94-AD8F-DA1B2C17B214}" srcOrd="0" destOrd="0" parTransId="{5354A477-CC73-4D46-BCA6-5878247915D9}" sibTransId="{B9B13E60-5DC7-4607-BEC1-50EE0E560987}"/>
    <dgm:cxn modelId="{3D6AD24A-D311-4BCC-BADF-846280D7382E}" type="presParOf" srcId="{1BF420D0-97E6-4C16-BB84-52DD049B1885}" destId="{49B7517E-B6E5-4328-A127-7873649BD30B}" srcOrd="0" destOrd="0" presId="urn:microsoft.com/office/officeart/2008/layout/VerticalAccentList"/>
    <dgm:cxn modelId="{8A4C5A53-7B3B-4640-8929-FA85B6103A88}" type="presParOf" srcId="{49B7517E-B6E5-4328-A127-7873649BD30B}" destId="{2609658D-0AAD-4A38-B58B-52405D24D805}" srcOrd="0" destOrd="0" presId="urn:microsoft.com/office/officeart/2008/layout/VerticalAccentList"/>
    <dgm:cxn modelId="{B00A7C59-A7F1-4034-9F5E-1411D5AE0123}" type="presParOf" srcId="{1BF420D0-97E6-4C16-BB84-52DD049B1885}" destId="{F9520899-45AA-4300-B675-744E958BF222}" srcOrd="1" destOrd="0" presId="urn:microsoft.com/office/officeart/2008/layout/VerticalAccentList"/>
    <dgm:cxn modelId="{83DFD162-B10B-40B8-AE04-04C9F23216E6}" type="presParOf" srcId="{F9520899-45AA-4300-B675-744E958BF222}" destId="{81E2F4E6-70FB-4A4A-BB4A-3C5954C3605A}" srcOrd="0" destOrd="0" presId="urn:microsoft.com/office/officeart/2008/layout/VerticalAccentList"/>
    <dgm:cxn modelId="{AB5529FF-D906-4419-AB7C-94E42D8F26EF}" type="presParOf" srcId="{F9520899-45AA-4300-B675-744E958BF222}" destId="{D4383903-20D4-42D8-A737-D7D6BDDE5273}" srcOrd="1" destOrd="0" presId="urn:microsoft.com/office/officeart/2008/layout/VerticalAccentList"/>
    <dgm:cxn modelId="{D8E43B6A-9E4D-428B-A2F2-F05135500647}" type="presParOf" srcId="{F9520899-45AA-4300-B675-744E958BF222}" destId="{64F1D5A4-C5C1-4E1B-B5F4-966DD1730947}" srcOrd="2" destOrd="0" presId="urn:microsoft.com/office/officeart/2008/layout/VerticalAccentList"/>
    <dgm:cxn modelId="{5DD2F706-5269-461D-9AF6-222CF6EE775B}" type="presParOf" srcId="{F9520899-45AA-4300-B675-744E958BF222}" destId="{A12D0242-3A46-4775-8EA6-C60A8BCEBB36}" srcOrd="3" destOrd="0" presId="urn:microsoft.com/office/officeart/2008/layout/VerticalAccentList"/>
    <dgm:cxn modelId="{D13CD5F5-65B8-4C5C-92FD-80D70B09AFAB}" type="presParOf" srcId="{F9520899-45AA-4300-B675-744E958BF222}" destId="{89898F02-ED49-47C5-B14B-5B45DE45D8ED}" srcOrd="4" destOrd="0" presId="urn:microsoft.com/office/officeart/2008/layout/VerticalAccentList"/>
    <dgm:cxn modelId="{439F0FCC-876B-4FE6-BF10-F2FC2D999934}" type="presParOf" srcId="{F9520899-45AA-4300-B675-744E958BF222}" destId="{E68D3227-9B09-4E26-B5DD-48139CE2090F}" srcOrd="5" destOrd="0" presId="urn:microsoft.com/office/officeart/2008/layout/VerticalAccentList"/>
    <dgm:cxn modelId="{77C52155-483D-43EF-8EC0-9CCBAA11D118}" type="presParOf" srcId="{F9520899-45AA-4300-B675-744E958BF222}" destId="{23E136A5-DEDF-4F01-AD21-DD4D6FC5DC8B}" srcOrd="6" destOrd="0" presId="urn:microsoft.com/office/officeart/2008/layout/VerticalAccentList"/>
    <dgm:cxn modelId="{FC10B782-1285-49D1-8046-E4769C5AF8F8}" type="presParOf" srcId="{F9520899-45AA-4300-B675-744E958BF222}" destId="{FBFA85A6-D9BC-4330-9F0A-38B0FF55F6DC}" srcOrd="7" destOrd="0" presId="urn:microsoft.com/office/officeart/2008/layout/VerticalAccentList"/>
    <dgm:cxn modelId="{A869932A-922C-4395-A208-453D92E8B37F}" type="presParOf" srcId="{1BF420D0-97E6-4C16-BB84-52DD049B1885}" destId="{DFBADF43-9E1A-481D-81D0-9CC620772EC4}" srcOrd="2" destOrd="0" presId="urn:microsoft.com/office/officeart/2008/layout/VerticalAccentList"/>
    <dgm:cxn modelId="{F0BC5E2B-F7F5-4198-BDE1-9D854B7EDE48}" type="presParOf" srcId="{1BF420D0-97E6-4C16-BB84-52DD049B1885}" destId="{39215203-0174-4EEC-8C80-1DA02E61A340}" srcOrd="3" destOrd="0" presId="urn:microsoft.com/office/officeart/2008/layout/VerticalAccentList"/>
    <dgm:cxn modelId="{783FC651-8272-4F7C-B803-92A18DAC12C7}" type="presParOf" srcId="{39215203-0174-4EEC-8C80-1DA02E61A340}" destId="{0C8E9280-DC3A-4127-866F-FE7F04780AB2}" srcOrd="0" destOrd="0" presId="urn:microsoft.com/office/officeart/2008/layout/VerticalAccentList"/>
    <dgm:cxn modelId="{CCCE1865-872A-4F08-80FD-FEE82B760E29}" type="presParOf" srcId="{1BF420D0-97E6-4C16-BB84-52DD049B1885}" destId="{5D98152D-2346-44F9-B06E-ED9E55553BA5}" srcOrd="4" destOrd="0" presId="urn:microsoft.com/office/officeart/2008/layout/VerticalAccentList"/>
    <dgm:cxn modelId="{57392BC0-830C-464D-B1ED-FC710CA233B7}" type="presParOf" srcId="{5D98152D-2346-44F9-B06E-ED9E55553BA5}" destId="{AD7CDD51-C656-4D83-B96A-BE1A3B81D229}" srcOrd="0" destOrd="0" presId="urn:microsoft.com/office/officeart/2008/layout/VerticalAccentList"/>
    <dgm:cxn modelId="{1FE69A0D-4ED0-480B-AA3A-BAC752502FD6}" type="presParOf" srcId="{5D98152D-2346-44F9-B06E-ED9E55553BA5}" destId="{29521DB2-FD62-446D-B0C0-769BCC907B53}" srcOrd="1" destOrd="0" presId="urn:microsoft.com/office/officeart/2008/layout/VerticalAccentList"/>
    <dgm:cxn modelId="{1A7B2238-C9DB-47B7-991B-40D0E22F3B92}" type="presParOf" srcId="{5D98152D-2346-44F9-B06E-ED9E55553BA5}" destId="{E5AA5973-BD1E-425A-8038-4962791CDA1C}" srcOrd="2" destOrd="0" presId="urn:microsoft.com/office/officeart/2008/layout/VerticalAccentList"/>
    <dgm:cxn modelId="{44A4D40A-1A87-445C-AE68-79363985C81B}" type="presParOf" srcId="{5D98152D-2346-44F9-B06E-ED9E55553BA5}" destId="{6EC367E0-9C3B-40A0-8F01-934852A8F789}" srcOrd="3" destOrd="0" presId="urn:microsoft.com/office/officeart/2008/layout/VerticalAccentList"/>
    <dgm:cxn modelId="{FB5CC0FE-D4CE-44FF-B7D2-619866FAADD0}" type="presParOf" srcId="{5D98152D-2346-44F9-B06E-ED9E55553BA5}" destId="{6DC2ADE0-7C28-446A-A256-CEEE4043E04A}" srcOrd="4" destOrd="0" presId="urn:microsoft.com/office/officeart/2008/layout/VerticalAccentList"/>
    <dgm:cxn modelId="{68D4EB2F-219F-4436-8692-A46932B36AAF}" type="presParOf" srcId="{5D98152D-2346-44F9-B06E-ED9E55553BA5}" destId="{2FDF9132-7E73-4E3A-AE41-C9103E3605B4}" srcOrd="5" destOrd="0" presId="urn:microsoft.com/office/officeart/2008/layout/VerticalAccentList"/>
    <dgm:cxn modelId="{1156D20C-9DE9-4D22-8369-BB8A4FC70F90}" type="presParOf" srcId="{5D98152D-2346-44F9-B06E-ED9E55553BA5}" destId="{D921354E-C939-4D5B-A2C5-2A78FF4FDC4F}" srcOrd="6" destOrd="0" presId="urn:microsoft.com/office/officeart/2008/layout/VerticalAccentList"/>
    <dgm:cxn modelId="{B3AA4D29-E1CB-41A3-8F23-97E65300880E}" type="presParOf" srcId="{5D98152D-2346-44F9-B06E-ED9E55553BA5}" destId="{707261A6-30D2-4637-AB68-DBCD23A37512}" srcOrd="7" destOrd="0" presId="urn:microsoft.com/office/officeart/2008/layout/VerticalAccentList"/>
    <dgm:cxn modelId="{72407982-303D-48D8-901E-9229BE694598}" type="presParOf" srcId="{1BF420D0-97E6-4C16-BB84-52DD049B1885}" destId="{D3B6CC24-9632-44E0-942C-063401DE2147}" srcOrd="5" destOrd="0" presId="urn:microsoft.com/office/officeart/2008/layout/VerticalAccentList"/>
    <dgm:cxn modelId="{1C85EC71-842D-4F06-BAB4-0FCB887B3F2D}" type="presParOf" srcId="{1BF420D0-97E6-4C16-BB84-52DD049B1885}" destId="{A7F8F909-351C-4896-B065-278EB0CF4181}" srcOrd="6" destOrd="0" presId="urn:microsoft.com/office/officeart/2008/layout/VerticalAccentList"/>
    <dgm:cxn modelId="{3F2200B1-25F6-49E6-83E3-96B45B7D1673}" type="presParOf" srcId="{A7F8F909-351C-4896-B065-278EB0CF4181}" destId="{657F8127-55C0-4FAC-9B4A-1ED97B27DD18}" srcOrd="0" destOrd="0" presId="urn:microsoft.com/office/officeart/2008/layout/VerticalAccentList"/>
    <dgm:cxn modelId="{599EEF43-E783-4583-8404-8F58117E61D9}" type="presParOf" srcId="{1BF420D0-97E6-4C16-BB84-52DD049B1885}" destId="{1D4AC34B-1F61-4C8D-BE42-06682F40B5BD}" srcOrd="7" destOrd="0" presId="urn:microsoft.com/office/officeart/2008/layout/VerticalAccentList"/>
    <dgm:cxn modelId="{FF17FE8B-9AD1-4EF4-B482-47178F6F4C0D}" type="presParOf" srcId="{1D4AC34B-1F61-4C8D-BE42-06682F40B5BD}" destId="{6849E33D-B6A4-4D45-A29B-DD7C7ABFA7EA}" srcOrd="0" destOrd="0" presId="urn:microsoft.com/office/officeart/2008/layout/VerticalAccentList"/>
    <dgm:cxn modelId="{54207F43-B1B7-4507-ACBD-B0DB057B26A2}" type="presParOf" srcId="{1D4AC34B-1F61-4C8D-BE42-06682F40B5BD}" destId="{15CFBACC-4AD7-4BF6-83DB-F53716767131}" srcOrd="1" destOrd="0" presId="urn:microsoft.com/office/officeart/2008/layout/VerticalAccentList"/>
    <dgm:cxn modelId="{F01539E2-F599-463E-B24A-8A03C7571FD5}" type="presParOf" srcId="{1D4AC34B-1F61-4C8D-BE42-06682F40B5BD}" destId="{75AD4FCE-ADED-4734-9D9A-E9F7F1F14D94}" srcOrd="2" destOrd="0" presId="urn:microsoft.com/office/officeart/2008/layout/VerticalAccentList"/>
    <dgm:cxn modelId="{ACED475F-97AA-4D0D-8E3B-FCA14EF9A358}" type="presParOf" srcId="{1D4AC34B-1F61-4C8D-BE42-06682F40B5BD}" destId="{CC017A79-5ECE-419F-920B-4474D6333B22}" srcOrd="3" destOrd="0" presId="urn:microsoft.com/office/officeart/2008/layout/VerticalAccentList"/>
    <dgm:cxn modelId="{C9E1222F-CB64-43F8-A182-96E3E4A8BBEE}" type="presParOf" srcId="{1D4AC34B-1F61-4C8D-BE42-06682F40B5BD}" destId="{2518D3C6-848D-4D64-87DD-010662749FB9}" srcOrd="4" destOrd="0" presId="urn:microsoft.com/office/officeart/2008/layout/VerticalAccentList"/>
    <dgm:cxn modelId="{AFBB6667-4753-457D-AE9B-D9829C03D19D}" type="presParOf" srcId="{1D4AC34B-1F61-4C8D-BE42-06682F40B5BD}" destId="{83CB3068-81F6-4F25-89A1-2B1A3E0486BF}" srcOrd="5" destOrd="0" presId="urn:microsoft.com/office/officeart/2008/layout/VerticalAccentList"/>
    <dgm:cxn modelId="{85EE1F25-5CD4-483A-BC55-EE552B324D4B}" type="presParOf" srcId="{1D4AC34B-1F61-4C8D-BE42-06682F40B5BD}" destId="{5F7635BC-C99D-46B8-BDA0-7645342C462E}" srcOrd="6" destOrd="0" presId="urn:microsoft.com/office/officeart/2008/layout/VerticalAccentList"/>
    <dgm:cxn modelId="{B357A4C4-CAD7-44E1-818E-3172541C85FF}" type="presParOf" srcId="{1D4AC34B-1F61-4C8D-BE42-06682F40B5BD}" destId="{53C4F5BF-C798-4C21-86A7-71D8860401B0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DF7467-2480-4699-AB5A-34588CE731B2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07D2A92D-3FFA-4051-8DB5-2E20B3E1296B}">
      <dgm:prSet phldrT="[Teksti]"/>
      <dgm:spPr/>
      <dgm:t>
        <a:bodyPr/>
        <a:lstStyle/>
        <a:p>
          <a:endParaRPr lang="fi-FI" b="1"/>
        </a:p>
        <a:p>
          <a:r>
            <a:rPr lang="fi-FI" b="1"/>
            <a:t>Tavoite 2: </a:t>
          </a:r>
        </a:p>
      </dgm:t>
    </dgm:pt>
    <dgm:pt modelId="{FD78E7DA-E1D4-468C-8B20-7214D9B019B8}" type="parTrans" cxnId="{6A6B12CD-0C31-45B3-9F1D-7C2A78CD5204}">
      <dgm:prSet/>
      <dgm:spPr/>
      <dgm:t>
        <a:bodyPr/>
        <a:lstStyle/>
        <a:p>
          <a:endParaRPr lang="fi-FI"/>
        </a:p>
      </dgm:t>
    </dgm:pt>
    <dgm:pt modelId="{3D38D91A-37D3-4C69-977C-DE6C2014B49D}" type="sibTrans" cxnId="{6A6B12CD-0C31-45B3-9F1D-7C2A78CD5204}">
      <dgm:prSet/>
      <dgm:spPr/>
      <dgm:t>
        <a:bodyPr/>
        <a:lstStyle/>
        <a:p>
          <a:endParaRPr lang="fi-FI"/>
        </a:p>
      </dgm:t>
    </dgm:pt>
    <dgm:pt modelId="{3F92B016-3425-40B9-A2D0-F331E82CB987}">
      <dgm:prSet phldrT="[Teksti]" phldr="1"/>
      <dgm:spPr/>
      <dgm:t>
        <a:bodyPr/>
        <a:lstStyle/>
        <a:p>
          <a:endParaRPr lang="fi-FI"/>
        </a:p>
      </dgm:t>
    </dgm:pt>
    <dgm:pt modelId="{D9837961-64A1-4742-A7B3-7EE2B818BAC2}" type="parTrans" cxnId="{64AA520D-0E35-469C-9369-8ABDBC56349F}">
      <dgm:prSet/>
      <dgm:spPr/>
      <dgm:t>
        <a:bodyPr/>
        <a:lstStyle/>
        <a:p>
          <a:endParaRPr lang="fi-FI"/>
        </a:p>
      </dgm:t>
    </dgm:pt>
    <dgm:pt modelId="{93534254-00FC-42A6-9E5E-75361C4F0D41}" type="sibTrans" cxnId="{64AA520D-0E35-469C-9369-8ABDBC56349F}">
      <dgm:prSet/>
      <dgm:spPr/>
      <dgm:t>
        <a:bodyPr/>
        <a:lstStyle/>
        <a:p>
          <a:endParaRPr lang="fi-FI"/>
        </a:p>
      </dgm:t>
    </dgm:pt>
    <dgm:pt modelId="{31261C07-EC06-46BC-ACA3-9C7B2CC1E4DE}">
      <dgm:prSet phldrT="[Teksti]"/>
      <dgm:spPr/>
      <dgm:t>
        <a:bodyPr/>
        <a:lstStyle/>
        <a:p>
          <a:r>
            <a:rPr lang="fi-FI" b="1"/>
            <a:t>Miten tavoitteeseen päästään ja missä ollaan nyt? Mitä konkreettisia toimenpiteitä tarvitaan tavoitteeseen pääsemiseksi?  </a:t>
          </a:r>
        </a:p>
      </dgm:t>
    </dgm:pt>
    <dgm:pt modelId="{B24A05DD-597E-42EC-ADB7-AC4767E4C7C2}" type="parTrans" cxnId="{B5F77EC2-B6DB-4AE8-97D7-FC2E4C10D4FD}">
      <dgm:prSet/>
      <dgm:spPr/>
      <dgm:t>
        <a:bodyPr/>
        <a:lstStyle/>
        <a:p>
          <a:endParaRPr lang="fi-FI"/>
        </a:p>
      </dgm:t>
    </dgm:pt>
    <dgm:pt modelId="{E57A6282-1C41-429E-9841-3130D2B0B11E}" type="sibTrans" cxnId="{B5F77EC2-B6DB-4AE8-97D7-FC2E4C10D4FD}">
      <dgm:prSet/>
      <dgm:spPr/>
      <dgm:t>
        <a:bodyPr/>
        <a:lstStyle/>
        <a:p>
          <a:endParaRPr lang="fi-FI"/>
        </a:p>
      </dgm:t>
    </dgm:pt>
    <dgm:pt modelId="{040038C6-FD5E-4C94-AD8F-DA1B2C17B214}">
      <dgm:prSet phldrT="[Teksti]" phldr="1"/>
      <dgm:spPr/>
      <dgm:t>
        <a:bodyPr/>
        <a:lstStyle/>
        <a:p>
          <a:endParaRPr lang="fi-FI"/>
        </a:p>
      </dgm:t>
    </dgm:pt>
    <dgm:pt modelId="{5354A477-CC73-4D46-BCA6-5878247915D9}" type="parTrans" cxnId="{5D333AE9-4629-48D3-8BBB-422AA6D376FC}">
      <dgm:prSet/>
      <dgm:spPr/>
      <dgm:t>
        <a:bodyPr/>
        <a:lstStyle/>
        <a:p>
          <a:endParaRPr lang="fi-FI"/>
        </a:p>
      </dgm:t>
    </dgm:pt>
    <dgm:pt modelId="{B9B13E60-5DC7-4607-BEC1-50EE0E560987}" type="sibTrans" cxnId="{5D333AE9-4629-48D3-8BBB-422AA6D376FC}">
      <dgm:prSet/>
      <dgm:spPr/>
      <dgm:t>
        <a:bodyPr/>
        <a:lstStyle/>
        <a:p>
          <a:endParaRPr lang="fi-FI"/>
        </a:p>
      </dgm:t>
    </dgm:pt>
    <dgm:pt modelId="{28C5C26D-45C1-43A2-972F-5FB435174E74}">
      <dgm:prSet phldrT="[Teksti]"/>
      <dgm:spPr/>
      <dgm:t>
        <a:bodyPr/>
        <a:lstStyle/>
        <a:p>
          <a:r>
            <a:rPr lang="fi-FI" b="1"/>
            <a:t>Miten tavoitetta seurataan? </a:t>
          </a:r>
        </a:p>
      </dgm:t>
    </dgm:pt>
    <dgm:pt modelId="{435501E5-ED9F-4698-A018-610401D00FE1}" type="parTrans" cxnId="{EB2408B0-AA11-4C76-AA17-3D06E3744338}">
      <dgm:prSet/>
      <dgm:spPr/>
      <dgm:t>
        <a:bodyPr/>
        <a:lstStyle/>
        <a:p>
          <a:endParaRPr lang="fi-FI"/>
        </a:p>
      </dgm:t>
    </dgm:pt>
    <dgm:pt modelId="{EAA776B8-E405-439E-B049-59339F46C8E9}" type="sibTrans" cxnId="{EB2408B0-AA11-4C76-AA17-3D06E3744338}">
      <dgm:prSet/>
      <dgm:spPr/>
      <dgm:t>
        <a:bodyPr/>
        <a:lstStyle/>
        <a:p>
          <a:endParaRPr lang="fi-FI"/>
        </a:p>
      </dgm:t>
    </dgm:pt>
    <dgm:pt modelId="{D5032C1B-C83F-4B3C-879D-3DE1E3B3D60E}">
      <dgm:prSet phldrT="[Teksti]" phldr="1"/>
      <dgm:spPr/>
      <dgm:t>
        <a:bodyPr/>
        <a:lstStyle/>
        <a:p>
          <a:endParaRPr lang="fi-FI"/>
        </a:p>
      </dgm:t>
    </dgm:pt>
    <dgm:pt modelId="{73510E15-2D2D-469D-AF56-462F5564E0E9}" type="parTrans" cxnId="{69B6765F-44D3-42FC-8FDE-35D486AD0D68}">
      <dgm:prSet/>
      <dgm:spPr/>
      <dgm:t>
        <a:bodyPr/>
        <a:lstStyle/>
        <a:p>
          <a:endParaRPr lang="fi-FI"/>
        </a:p>
      </dgm:t>
    </dgm:pt>
    <dgm:pt modelId="{ECF8B6C2-B5BC-4FB6-B3BB-28BD5E833FB5}" type="sibTrans" cxnId="{69B6765F-44D3-42FC-8FDE-35D486AD0D68}">
      <dgm:prSet/>
      <dgm:spPr/>
      <dgm:t>
        <a:bodyPr/>
        <a:lstStyle/>
        <a:p>
          <a:endParaRPr lang="fi-FI"/>
        </a:p>
      </dgm:t>
    </dgm:pt>
    <dgm:pt modelId="{A8B289F5-0908-4059-9B0A-60771636E559}">
      <dgm:prSet/>
      <dgm:spPr/>
      <dgm:t>
        <a:bodyPr/>
        <a:lstStyle/>
        <a:p>
          <a:endParaRPr lang="fi-FI"/>
        </a:p>
      </dgm:t>
    </dgm:pt>
    <dgm:pt modelId="{BAB102F3-E5E9-43D5-AFFB-E1D59C48ED1A}" type="parTrans" cxnId="{51EF7966-DAB3-4001-BB20-4F679407C114}">
      <dgm:prSet/>
      <dgm:spPr/>
      <dgm:t>
        <a:bodyPr/>
        <a:lstStyle/>
        <a:p>
          <a:endParaRPr lang="fi-FI"/>
        </a:p>
      </dgm:t>
    </dgm:pt>
    <dgm:pt modelId="{00E63764-AC83-457D-B4BB-F1374C667DCA}" type="sibTrans" cxnId="{51EF7966-DAB3-4001-BB20-4F679407C114}">
      <dgm:prSet/>
      <dgm:spPr/>
      <dgm:t>
        <a:bodyPr/>
        <a:lstStyle/>
        <a:p>
          <a:endParaRPr lang="fi-FI"/>
        </a:p>
      </dgm:t>
    </dgm:pt>
    <dgm:pt modelId="{1BF420D0-97E6-4C16-BB84-52DD049B1885}" type="pres">
      <dgm:prSet presAssocID="{E5DF7467-2480-4699-AB5A-34588CE731B2}" presName="Name0" presStyleCnt="0">
        <dgm:presLayoutVars>
          <dgm:chMax/>
          <dgm:chPref/>
          <dgm:dir/>
        </dgm:presLayoutVars>
      </dgm:prSet>
      <dgm:spPr/>
    </dgm:pt>
    <dgm:pt modelId="{49B7517E-B6E5-4328-A127-7873649BD30B}" type="pres">
      <dgm:prSet presAssocID="{07D2A92D-3FFA-4051-8DB5-2E20B3E1296B}" presName="parenttextcomposite" presStyleCnt="0"/>
      <dgm:spPr/>
    </dgm:pt>
    <dgm:pt modelId="{2609658D-0AAD-4A38-B58B-52405D24D805}" type="pres">
      <dgm:prSet presAssocID="{07D2A92D-3FFA-4051-8DB5-2E20B3E1296B}" presName="parenttext" presStyleLbl="revTx" presStyleIdx="0" presStyleCnt="3">
        <dgm:presLayoutVars>
          <dgm:chMax/>
          <dgm:chPref val="2"/>
          <dgm:bulletEnabled val="1"/>
        </dgm:presLayoutVars>
      </dgm:prSet>
      <dgm:spPr/>
    </dgm:pt>
    <dgm:pt modelId="{F9520899-45AA-4300-B675-744E958BF222}" type="pres">
      <dgm:prSet presAssocID="{07D2A92D-3FFA-4051-8DB5-2E20B3E1296B}" presName="composite" presStyleCnt="0"/>
      <dgm:spPr/>
    </dgm:pt>
    <dgm:pt modelId="{81E2F4E6-70FB-4A4A-BB4A-3C5954C3605A}" type="pres">
      <dgm:prSet presAssocID="{07D2A92D-3FFA-4051-8DB5-2E20B3E1296B}" presName="chevron1" presStyleLbl="alignNode1" presStyleIdx="0" presStyleCnt="21"/>
      <dgm:spPr/>
    </dgm:pt>
    <dgm:pt modelId="{D4383903-20D4-42D8-A737-D7D6BDDE5273}" type="pres">
      <dgm:prSet presAssocID="{07D2A92D-3FFA-4051-8DB5-2E20B3E1296B}" presName="chevron2" presStyleLbl="alignNode1" presStyleIdx="1" presStyleCnt="21"/>
      <dgm:spPr/>
    </dgm:pt>
    <dgm:pt modelId="{64F1D5A4-C5C1-4E1B-B5F4-966DD1730947}" type="pres">
      <dgm:prSet presAssocID="{07D2A92D-3FFA-4051-8DB5-2E20B3E1296B}" presName="chevron3" presStyleLbl="alignNode1" presStyleIdx="2" presStyleCnt="21"/>
      <dgm:spPr/>
    </dgm:pt>
    <dgm:pt modelId="{A12D0242-3A46-4775-8EA6-C60A8BCEBB36}" type="pres">
      <dgm:prSet presAssocID="{07D2A92D-3FFA-4051-8DB5-2E20B3E1296B}" presName="chevron4" presStyleLbl="alignNode1" presStyleIdx="3" presStyleCnt="21"/>
      <dgm:spPr/>
    </dgm:pt>
    <dgm:pt modelId="{89898F02-ED49-47C5-B14B-5B45DE45D8ED}" type="pres">
      <dgm:prSet presAssocID="{07D2A92D-3FFA-4051-8DB5-2E20B3E1296B}" presName="chevron5" presStyleLbl="alignNode1" presStyleIdx="4" presStyleCnt="21"/>
      <dgm:spPr/>
    </dgm:pt>
    <dgm:pt modelId="{E68D3227-9B09-4E26-B5DD-48139CE2090F}" type="pres">
      <dgm:prSet presAssocID="{07D2A92D-3FFA-4051-8DB5-2E20B3E1296B}" presName="chevron6" presStyleLbl="alignNode1" presStyleIdx="5" presStyleCnt="21"/>
      <dgm:spPr/>
    </dgm:pt>
    <dgm:pt modelId="{23E136A5-DEDF-4F01-AD21-DD4D6FC5DC8B}" type="pres">
      <dgm:prSet presAssocID="{07D2A92D-3FFA-4051-8DB5-2E20B3E1296B}" presName="chevron7" presStyleLbl="alignNode1" presStyleIdx="6" presStyleCnt="21"/>
      <dgm:spPr/>
    </dgm:pt>
    <dgm:pt modelId="{FBFA85A6-D9BC-4330-9F0A-38B0FF55F6DC}" type="pres">
      <dgm:prSet presAssocID="{07D2A92D-3FFA-4051-8DB5-2E20B3E1296B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</dgm:pt>
    <dgm:pt modelId="{DFBADF43-9E1A-481D-81D0-9CC620772EC4}" type="pres">
      <dgm:prSet presAssocID="{3D38D91A-37D3-4C69-977C-DE6C2014B49D}" presName="sibTrans" presStyleCnt="0"/>
      <dgm:spPr/>
    </dgm:pt>
    <dgm:pt modelId="{39215203-0174-4EEC-8C80-1DA02E61A340}" type="pres">
      <dgm:prSet presAssocID="{31261C07-EC06-46BC-ACA3-9C7B2CC1E4DE}" presName="parenttextcomposite" presStyleCnt="0"/>
      <dgm:spPr/>
    </dgm:pt>
    <dgm:pt modelId="{0C8E9280-DC3A-4127-866F-FE7F04780AB2}" type="pres">
      <dgm:prSet presAssocID="{31261C07-EC06-46BC-ACA3-9C7B2CC1E4DE}" presName="parenttext" presStyleLbl="revTx" presStyleIdx="1" presStyleCnt="3">
        <dgm:presLayoutVars>
          <dgm:chMax/>
          <dgm:chPref val="2"/>
          <dgm:bulletEnabled val="1"/>
        </dgm:presLayoutVars>
      </dgm:prSet>
      <dgm:spPr/>
    </dgm:pt>
    <dgm:pt modelId="{5D98152D-2346-44F9-B06E-ED9E55553BA5}" type="pres">
      <dgm:prSet presAssocID="{31261C07-EC06-46BC-ACA3-9C7B2CC1E4DE}" presName="composite" presStyleCnt="0"/>
      <dgm:spPr/>
    </dgm:pt>
    <dgm:pt modelId="{AD7CDD51-C656-4D83-B96A-BE1A3B81D229}" type="pres">
      <dgm:prSet presAssocID="{31261C07-EC06-46BC-ACA3-9C7B2CC1E4DE}" presName="chevron1" presStyleLbl="alignNode1" presStyleIdx="7" presStyleCnt="21"/>
      <dgm:spPr/>
    </dgm:pt>
    <dgm:pt modelId="{29521DB2-FD62-446D-B0C0-769BCC907B53}" type="pres">
      <dgm:prSet presAssocID="{31261C07-EC06-46BC-ACA3-9C7B2CC1E4DE}" presName="chevron2" presStyleLbl="alignNode1" presStyleIdx="8" presStyleCnt="21"/>
      <dgm:spPr/>
    </dgm:pt>
    <dgm:pt modelId="{E5AA5973-BD1E-425A-8038-4962791CDA1C}" type="pres">
      <dgm:prSet presAssocID="{31261C07-EC06-46BC-ACA3-9C7B2CC1E4DE}" presName="chevron3" presStyleLbl="alignNode1" presStyleIdx="9" presStyleCnt="21"/>
      <dgm:spPr/>
    </dgm:pt>
    <dgm:pt modelId="{6EC367E0-9C3B-40A0-8F01-934852A8F789}" type="pres">
      <dgm:prSet presAssocID="{31261C07-EC06-46BC-ACA3-9C7B2CC1E4DE}" presName="chevron4" presStyleLbl="alignNode1" presStyleIdx="10" presStyleCnt="21"/>
      <dgm:spPr/>
    </dgm:pt>
    <dgm:pt modelId="{6DC2ADE0-7C28-446A-A256-CEEE4043E04A}" type="pres">
      <dgm:prSet presAssocID="{31261C07-EC06-46BC-ACA3-9C7B2CC1E4DE}" presName="chevron5" presStyleLbl="alignNode1" presStyleIdx="11" presStyleCnt="21"/>
      <dgm:spPr/>
    </dgm:pt>
    <dgm:pt modelId="{2FDF9132-7E73-4E3A-AE41-C9103E3605B4}" type="pres">
      <dgm:prSet presAssocID="{31261C07-EC06-46BC-ACA3-9C7B2CC1E4DE}" presName="chevron6" presStyleLbl="alignNode1" presStyleIdx="12" presStyleCnt="21"/>
      <dgm:spPr/>
    </dgm:pt>
    <dgm:pt modelId="{D921354E-C939-4D5B-A2C5-2A78FF4FDC4F}" type="pres">
      <dgm:prSet presAssocID="{31261C07-EC06-46BC-ACA3-9C7B2CC1E4DE}" presName="chevron7" presStyleLbl="alignNode1" presStyleIdx="13" presStyleCnt="21"/>
      <dgm:spPr/>
    </dgm:pt>
    <dgm:pt modelId="{707261A6-30D2-4637-AB68-DBCD23A37512}" type="pres">
      <dgm:prSet presAssocID="{31261C07-EC06-46BC-ACA3-9C7B2CC1E4DE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</dgm:pt>
    <dgm:pt modelId="{D3B6CC24-9632-44E0-942C-063401DE2147}" type="pres">
      <dgm:prSet presAssocID="{E57A6282-1C41-429E-9841-3130D2B0B11E}" presName="sibTrans" presStyleCnt="0"/>
      <dgm:spPr/>
    </dgm:pt>
    <dgm:pt modelId="{A7F8F909-351C-4896-B065-278EB0CF4181}" type="pres">
      <dgm:prSet presAssocID="{28C5C26D-45C1-43A2-972F-5FB435174E74}" presName="parenttextcomposite" presStyleCnt="0"/>
      <dgm:spPr/>
    </dgm:pt>
    <dgm:pt modelId="{657F8127-55C0-4FAC-9B4A-1ED97B27DD18}" type="pres">
      <dgm:prSet presAssocID="{28C5C26D-45C1-43A2-972F-5FB435174E74}" presName="parenttext" presStyleLbl="revTx" presStyleIdx="2" presStyleCnt="3">
        <dgm:presLayoutVars>
          <dgm:chMax/>
          <dgm:chPref val="2"/>
          <dgm:bulletEnabled val="1"/>
        </dgm:presLayoutVars>
      </dgm:prSet>
      <dgm:spPr/>
    </dgm:pt>
    <dgm:pt modelId="{1D4AC34B-1F61-4C8D-BE42-06682F40B5BD}" type="pres">
      <dgm:prSet presAssocID="{28C5C26D-45C1-43A2-972F-5FB435174E74}" presName="composite" presStyleCnt="0"/>
      <dgm:spPr/>
    </dgm:pt>
    <dgm:pt modelId="{6849E33D-B6A4-4D45-A29B-DD7C7ABFA7EA}" type="pres">
      <dgm:prSet presAssocID="{28C5C26D-45C1-43A2-972F-5FB435174E74}" presName="chevron1" presStyleLbl="alignNode1" presStyleIdx="14" presStyleCnt="21"/>
      <dgm:spPr/>
    </dgm:pt>
    <dgm:pt modelId="{15CFBACC-4AD7-4BF6-83DB-F53716767131}" type="pres">
      <dgm:prSet presAssocID="{28C5C26D-45C1-43A2-972F-5FB435174E74}" presName="chevron2" presStyleLbl="alignNode1" presStyleIdx="15" presStyleCnt="21"/>
      <dgm:spPr/>
    </dgm:pt>
    <dgm:pt modelId="{75AD4FCE-ADED-4734-9D9A-E9F7F1F14D94}" type="pres">
      <dgm:prSet presAssocID="{28C5C26D-45C1-43A2-972F-5FB435174E74}" presName="chevron3" presStyleLbl="alignNode1" presStyleIdx="16" presStyleCnt="21"/>
      <dgm:spPr/>
    </dgm:pt>
    <dgm:pt modelId="{CC017A79-5ECE-419F-920B-4474D6333B22}" type="pres">
      <dgm:prSet presAssocID="{28C5C26D-45C1-43A2-972F-5FB435174E74}" presName="chevron4" presStyleLbl="alignNode1" presStyleIdx="17" presStyleCnt="21"/>
      <dgm:spPr/>
    </dgm:pt>
    <dgm:pt modelId="{2518D3C6-848D-4D64-87DD-010662749FB9}" type="pres">
      <dgm:prSet presAssocID="{28C5C26D-45C1-43A2-972F-5FB435174E74}" presName="chevron5" presStyleLbl="alignNode1" presStyleIdx="18" presStyleCnt="21"/>
      <dgm:spPr/>
    </dgm:pt>
    <dgm:pt modelId="{83CB3068-81F6-4F25-89A1-2B1A3E0486BF}" type="pres">
      <dgm:prSet presAssocID="{28C5C26D-45C1-43A2-972F-5FB435174E74}" presName="chevron6" presStyleLbl="alignNode1" presStyleIdx="19" presStyleCnt="21"/>
      <dgm:spPr/>
    </dgm:pt>
    <dgm:pt modelId="{5F7635BC-C99D-46B8-BDA0-7645342C462E}" type="pres">
      <dgm:prSet presAssocID="{28C5C26D-45C1-43A2-972F-5FB435174E74}" presName="chevron7" presStyleLbl="alignNode1" presStyleIdx="20" presStyleCnt="21"/>
      <dgm:spPr/>
    </dgm:pt>
    <dgm:pt modelId="{53C4F5BF-C798-4C21-86A7-71D8860401B0}" type="pres">
      <dgm:prSet presAssocID="{28C5C26D-45C1-43A2-972F-5FB435174E74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</dgm:pt>
  </dgm:ptLst>
  <dgm:cxnLst>
    <dgm:cxn modelId="{64AA520D-0E35-469C-9369-8ABDBC56349F}" srcId="{07D2A92D-3FFA-4051-8DB5-2E20B3E1296B}" destId="{3F92B016-3425-40B9-A2D0-F331E82CB987}" srcOrd="0" destOrd="0" parTransId="{D9837961-64A1-4742-A7B3-7EE2B818BAC2}" sibTransId="{93534254-00FC-42A6-9E5E-75361C4F0D41}"/>
    <dgm:cxn modelId="{ED98A413-E09F-4288-B839-3E282BCEBC21}" type="presOf" srcId="{31261C07-EC06-46BC-ACA3-9C7B2CC1E4DE}" destId="{0C8E9280-DC3A-4127-866F-FE7F04780AB2}" srcOrd="0" destOrd="0" presId="urn:microsoft.com/office/officeart/2008/layout/VerticalAccentList"/>
    <dgm:cxn modelId="{D75AF82D-676E-45EF-87C6-FD3DFD469D86}" type="presOf" srcId="{E5DF7467-2480-4699-AB5A-34588CE731B2}" destId="{1BF420D0-97E6-4C16-BB84-52DD049B1885}" srcOrd="0" destOrd="0" presId="urn:microsoft.com/office/officeart/2008/layout/VerticalAccentList"/>
    <dgm:cxn modelId="{69B6765F-44D3-42FC-8FDE-35D486AD0D68}" srcId="{28C5C26D-45C1-43A2-972F-5FB435174E74}" destId="{D5032C1B-C83F-4B3C-879D-3DE1E3B3D60E}" srcOrd="0" destOrd="0" parTransId="{73510E15-2D2D-469D-AF56-462F5564E0E9}" sibTransId="{ECF8B6C2-B5BC-4FB6-B3BB-28BD5E833FB5}"/>
    <dgm:cxn modelId="{51EF7966-DAB3-4001-BB20-4F679407C114}" srcId="{28C5C26D-45C1-43A2-972F-5FB435174E74}" destId="{A8B289F5-0908-4059-9B0A-60771636E559}" srcOrd="1" destOrd="0" parTransId="{BAB102F3-E5E9-43D5-AFFB-E1D59C48ED1A}" sibTransId="{00E63764-AC83-457D-B4BB-F1374C667DCA}"/>
    <dgm:cxn modelId="{C00C2D7E-0803-4F38-B430-DD8F85892754}" type="presOf" srcId="{28C5C26D-45C1-43A2-972F-5FB435174E74}" destId="{657F8127-55C0-4FAC-9B4A-1ED97B27DD18}" srcOrd="0" destOrd="0" presId="urn:microsoft.com/office/officeart/2008/layout/VerticalAccentList"/>
    <dgm:cxn modelId="{7AC93290-6261-4CA9-BDB3-475E0E99952D}" type="presOf" srcId="{07D2A92D-3FFA-4051-8DB5-2E20B3E1296B}" destId="{2609658D-0AAD-4A38-B58B-52405D24D805}" srcOrd="0" destOrd="0" presId="urn:microsoft.com/office/officeart/2008/layout/VerticalAccentList"/>
    <dgm:cxn modelId="{D6B30C93-7BA0-4181-BBCE-70221850CB62}" type="presOf" srcId="{3F92B016-3425-40B9-A2D0-F331E82CB987}" destId="{FBFA85A6-D9BC-4330-9F0A-38B0FF55F6DC}" srcOrd="0" destOrd="0" presId="urn:microsoft.com/office/officeart/2008/layout/VerticalAccentList"/>
    <dgm:cxn modelId="{5B46D39C-9600-4D1D-B4D7-23AF91C4E72F}" type="presOf" srcId="{040038C6-FD5E-4C94-AD8F-DA1B2C17B214}" destId="{707261A6-30D2-4637-AB68-DBCD23A37512}" srcOrd="0" destOrd="0" presId="urn:microsoft.com/office/officeart/2008/layout/VerticalAccentList"/>
    <dgm:cxn modelId="{5020ACA6-F93B-47BC-95C7-6E20C3359842}" type="presOf" srcId="{A8B289F5-0908-4059-9B0A-60771636E559}" destId="{53C4F5BF-C798-4C21-86A7-71D8860401B0}" srcOrd="0" destOrd="1" presId="urn:microsoft.com/office/officeart/2008/layout/VerticalAccentList"/>
    <dgm:cxn modelId="{EB2408B0-AA11-4C76-AA17-3D06E3744338}" srcId="{E5DF7467-2480-4699-AB5A-34588CE731B2}" destId="{28C5C26D-45C1-43A2-972F-5FB435174E74}" srcOrd="2" destOrd="0" parTransId="{435501E5-ED9F-4698-A018-610401D00FE1}" sibTransId="{EAA776B8-E405-439E-B049-59339F46C8E9}"/>
    <dgm:cxn modelId="{B5F77EC2-B6DB-4AE8-97D7-FC2E4C10D4FD}" srcId="{E5DF7467-2480-4699-AB5A-34588CE731B2}" destId="{31261C07-EC06-46BC-ACA3-9C7B2CC1E4DE}" srcOrd="1" destOrd="0" parTransId="{B24A05DD-597E-42EC-ADB7-AC4767E4C7C2}" sibTransId="{E57A6282-1C41-429E-9841-3130D2B0B11E}"/>
    <dgm:cxn modelId="{6A6B12CD-0C31-45B3-9F1D-7C2A78CD5204}" srcId="{E5DF7467-2480-4699-AB5A-34588CE731B2}" destId="{07D2A92D-3FFA-4051-8DB5-2E20B3E1296B}" srcOrd="0" destOrd="0" parTransId="{FD78E7DA-E1D4-468C-8B20-7214D9B019B8}" sibTransId="{3D38D91A-37D3-4C69-977C-DE6C2014B49D}"/>
    <dgm:cxn modelId="{9D5470DF-D5EB-49CF-AE1F-38FAD54BE3DB}" type="presOf" srcId="{D5032C1B-C83F-4B3C-879D-3DE1E3B3D60E}" destId="{53C4F5BF-C798-4C21-86A7-71D8860401B0}" srcOrd="0" destOrd="0" presId="urn:microsoft.com/office/officeart/2008/layout/VerticalAccentList"/>
    <dgm:cxn modelId="{5D333AE9-4629-48D3-8BBB-422AA6D376FC}" srcId="{31261C07-EC06-46BC-ACA3-9C7B2CC1E4DE}" destId="{040038C6-FD5E-4C94-AD8F-DA1B2C17B214}" srcOrd="0" destOrd="0" parTransId="{5354A477-CC73-4D46-BCA6-5878247915D9}" sibTransId="{B9B13E60-5DC7-4607-BEC1-50EE0E560987}"/>
    <dgm:cxn modelId="{3D6AD24A-D311-4BCC-BADF-846280D7382E}" type="presParOf" srcId="{1BF420D0-97E6-4C16-BB84-52DD049B1885}" destId="{49B7517E-B6E5-4328-A127-7873649BD30B}" srcOrd="0" destOrd="0" presId="urn:microsoft.com/office/officeart/2008/layout/VerticalAccentList"/>
    <dgm:cxn modelId="{8A4C5A53-7B3B-4640-8929-FA85B6103A88}" type="presParOf" srcId="{49B7517E-B6E5-4328-A127-7873649BD30B}" destId="{2609658D-0AAD-4A38-B58B-52405D24D805}" srcOrd="0" destOrd="0" presId="urn:microsoft.com/office/officeart/2008/layout/VerticalAccentList"/>
    <dgm:cxn modelId="{B00A7C59-A7F1-4034-9F5E-1411D5AE0123}" type="presParOf" srcId="{1BF420D0-97E6-4C16-BB84-52DD049B1885}" destId="{F9520899-45AA-4300-B675-744E958BF222}" srcOrd="1" destOrd="0" presId="urn:microsoft.com/office/officeart/2008/layout/VerticalAccentList"/>
    <dgm:cxn modelId="{83DFD162-B10B-40B8-AE04-04C9F23216E6}" type="presParOf" srcId="{F9520899-45AA-4300-B675-744E958BF222}" destId="{81E2F4E6-70FB-4A4A-BB4A-3C5954C3605A}" srcOrd="0" destOrd="0" presId="urn:microsoft.com/office/officeart/2008/layout/VerticalAccentList"/>
    <dgm:cxn modelId="{AB5529FF-D906-4419-AB7C-94E42D8F26EF}" type="presParOf" srcId="{F9520899-45AA-4300-B675-744E958BF222}" destId="{D4383903-20D4-42D8-A737-D7D6BDDE5273}" srcOrd="1" destOrd="0" presId="urn:microsoft.com/office/officeart/2008/layout/VerticalAccentList"/>
    <dgm:cxn modelId="{D8E43B6A-9E4D-428B-A2F2-F05135500647}" type="presParOf" srcId="{F9520899-45AA-4300-B675-744E958BF222}" destId="{64F1D5A4-C5C1-4E1B-B5F4-966DD1730947}" srcOrd="2" destOrd="0" presId="urn:microsoft.com/office/officeart/2008/layout/VerticalAccentList"/>
    <dgm:cxn modelId="{5DD2F706-5269-461D-9AF6-222CF6EE775B}" type="presParOf" srcId="{F9520899-45AA-4300-B675-744E958BF222}" destId="{A12D0242-3A46-4775-8EA6-C60A8BCEBB36}" srcOrd="3" destOrd="0" presId="urn:microsoft.com/office/officeart/2008/layout/VerticalAccentList"/>
    <dgm:cxn modelId="{D13CD5F5-65B8-4C5C-92FD-80D70B09AFAB}" type="presParOf" srcId="{F9520899-45AA-4300-B675-744E958BF222}" destId="{89898F02-ED49-47C5-B14B-5B45DE45D8ED}" srcOrd="4" destOrd="0" presId="urn:microsoft.com/office/officeart/2008/layout/VerticalAccentList"/>
    <dgm:cxn modelId="{439F0FCC-876B-4FE6-BF10-F2FC2D999934}" type="presParOf" srcId="{F9520899-45AA-4300-B675-744E958BF222}" destId="{E68D3227-9B09-4E26-B5DD-48139CE2090F}" srcOrd="5" destOrd="0" presId="urn:microsoft.com/office/officeart/2008/layout/VerticalAccentList"/>
    <dgm:cxn modelId="{77C52155-483D-43EF-8EC0-9CCBAA11D118}" type="presParOf" srcId="{F9520899-45AA-4300-B675-744E958BF222}" destId="{23E136A5-DEDF-4F01-AD21-DD4D6FC5DC8B}" srcOrd="6" destOrd="0" presId="urn:microsoft.com/office/officeart/2008/layout/VerticalAccentList"/>
    <dgm:cxn modelId="{FC10B782-1285-49D1-8046-E4769C5AF8F8}" type="presParOf" srcId="{F9520899-45AA-4300-B675-744E958BF222}" destId="{FBFA85A6-D9BC-4330-9F0A-38B0FF55F6DC}" srcOrd="7" destOrd="0" presId="urn:microsoft.com/office/officeart/2008/layout/VerticalAccentList"/>
    <dgm:cxn modelId="{A869932A-922C-4395-A208-453D92E8B37F}" type="presParOf" srcId="{1BF420D0-97E6-4C16-BB84-52DD049B1885}" destId="{DFBADF43-9E1A-481D-81D0-9CC620772EC4}" srcOrd="2" destOrd="0" presId="urn:microsoft.com/office/officeart/2008/layout/VerticalAccentList"/>
    <dgm:cxn modelId="{F0BC5E2B-F7F5-4198-BDE1-9D854B7EDE48}" type="presParOf" srcId="{1BF420D0-97E6-4C16-BB84-52DD049B1885}" destId="{39215203-0174-4EEC-8C80-1DA02E61A340}" srcOrd="3" destOrd="0" presId="urn:microsoft.com/office/officeart/2008/layout/VerticalAccentList"/>
    <dgm:cxn modelId="{783FC651-8272-4F7C-B803-92A18DAC12C7}" type="presParOf" srcId="{39215203-0174-4EEC-8C80-1DA02E61A340}" destId="{0C8E9280-DC3A-4127-866F-FE7F04780AB2}" srcOrd="0" destOrd="0" presId="urn:microsoft.com/office/officeart/2008/layout/VerticalAccentList"/>
    <dgm:cxn modelId="{CCCE1865-872A-4F08-80FD-FEE82B760E29}" type="presParOf" srcId="{1BF420D0-97E6-4C16-BB84-52DD049B1885}" destId="{5D98152D-2346-44F9-B06E-ED9E55553BA5}" srcOrd="4" destOrd="0" presId="urn:microsoft.com/office/officeart/2008/layout/VerticalAccentList"/>
    <dgm:cxn modelId="{57392BC0-830C-464D-B1ED-FC710CA233B7}" type="presParOf" srcId="{5D98152D-2346-44F9-B06E-ED9E55553BA5}" destId="{AD7CDD51-C656-4D83-B96A-BE1A3B81D229}" srcOrd="0" destOrd="0" presId="urn:microsoft.com/office/officeart/2008/layout/VerticalAccentList"/>
    <dgm:cxn modelId="{1FE69A0D-4ED0-480B-AA3A-BAC752502FD6}" type="presParOf" srcId="{5D98152D-2346-44F9-B06E-ED9E55553BA5}" destId="{29521DB2-FD62-446D-B0C0-769BCC907B53}" srcOrd="1" destOrd="0" presId="urn:microsoft.com/office/officeart/2008/layout/VerticalAccentList"/>
    <dgm:cxn modelId="{1A7B2238-C9DB-47B7-991B-40D0E22F3B92}" type="presParOf" srcId="{5D98152D-2346-44F9-B06E-ED9E55553BA5}" destId="{E5AA5973-BD1E-425A-8038-4962791CDA1C}" srcOrd="2" destOrd="0" presId="urn:microsoft.com/office/officeart/2008/layout/VerticalAccentList"/>
    <dgm:cxn modelId="{44A4D40A-1A87-445C-AE68-79363985C81B}" type="presParOf" srcId="{5D98152D-2346-44F9-B06E-ED9E55553BA5}" destId="{6EC367E0-9C3B-40A0-8F01-934852A8F789}" srcOrd="3" destOrd="0" presId="urn:microsoft.com/office/officeart/2008/layout/VerticalAccentList"/>
    <dgm:cxn modelId="{FB5CC0FE-D4CE-44FF-B7D2-619866FAADD0}" type="presParOf" srcId="{5D98152D-2346-44F9-B06E-ED9E55553BA5}" destId="{6DC2ADE0-7C28-446A-A256-CEEE4043E04A}" srcOrd="4" destOrd="0" presId="urn:microsoft.com/office/officeart/2008/layout/VerticalAccentList"/>
    <dgm:cxn modelId="{68D4EB2F-219F-4436-8692-A46932B36AAF}" type="presParOf" srcId="{5D98152D-2346-44F9-B06E-ED9E55553BA5}" destId="{2FDF9132-7E73-4E3A-AE41-C9103E3605B4}" srcOrd="5" destOrd="0" presId="urn:microsoft.com/office/officeart/2008/layout/VerticalAccentList"/>
    <dgm:cxn modelId="{1156D20C-9DE9-4D22-8369-BB8A4FC70F90}" type="presParOf" srcId="{5D98152D-2346-44F9-B06E-ED9E55553BA5}" destId="{D921354E-C939-4D5B-A2C5-2A78FF4FDC4F}" srcOrd="6" destOrd="0" presId="urn:microsoft.com/office/officeart/2008/layout/VerticalAccentList"/>
    <dgm:cxn modelId="{B3AA4D29-E1CB-41A3-8F23-97E65300880E}" type="presParOf" srcId="{5D98152D-2346-44F9-B06E-ED9E55553BA5}" destId="{707261A6-30D2-4637-AB68-DBCD23A37512}" srcOrd="7" destOrd="0" presId="urn:microsoft.com/office/officeart/2008/layout/VerticalAccentList"/>
    <dgm:cxn modelId="{72407982-303D-48D8-901E-9229BE694598}" type="presParOf" srcId="{1BF420D0-97E6-4C16-BB84-52DD049B1885}" destId="{D3B6CC24-9632-44E0-942C-063401DE2147}" srcOrd="5" destOrd="0" presId="urn:microsoft.com/office/officeart/2008/layout/VerticalAccentList"/>
    <dgm:cxn modelId="{1C85EC71-842D-4F06-BAB4-0FCB887B3F2D}" type="presParOf" srcId="{1BF420D0-97E6-4C16-BB84-52DD049B1885}" destId="{A7F8F909-351C-4896-B065-278EB0CF4181}" srcOrd="6" destOrd="0" presId="urn:microsoft.com/office/officeart/2008/layout/VerticalAccentList"/>
    <dgm:cxn modelId="{3F2200B1-25F6-49E6-83E3-96B45B7D1673}" type="presParOf" srcId="{A7F8F909-351C-4896-B065-278EB0CF4181}" destId="{657F8127-55C0-4FAC-9B4A-1ED97B27DD18}" srcOrd="0" destOrd="0" presId="urn:microsoft.com/office/officeart/2008/layout/VerticalAccentList"/>
    <dgm:cxn modelId="{599EEF43-E783-4583-8404-8F58117E61D9}" type="presParOf" srcId="{1BF420D0-97E6-4C16-BB84-52DD049B1885}" destId="{1D4AC34B-1F61-4C8D-BE42-06682F40B5BD}" srcOrd="7" destOrd="0" presId="urn:microsoft.com/office/officeart/2008/layout/VerticalAccentList"/>
    <dgm:cxn modelId="{FF17FE8B-9AD1-4EF4-B482-47178F6F4C0D}" type="presParOf" srcId="{1D4AC34B-1F61-4C8D-BE42-06682F40B5BD}" destId="{6849E33D-B6A4-4D45-A29B-DD7C7ABFA7EA}" srcOrd="0" destOrd="0" presId="urn:microsoft.com/office/officeart/2008/layout/VerticalAccentList"/>
    <dgm:cxn modelId="{54207F43-B1B7-4507-ACBD-B0DB057B26A2}" type="presParOf" srcId="{1D4AC34B-1F61-4C8D-BE42-06682F40B5BD}" destId="{15CFBACC-4AD7-4BF6-83DB-F53716767131}" srcOrd="1" destOrd="0" presId="urn:microsoft.com/office/officeart/2008/layout/VerticalAccentList"/>
    <dgm:cxn modelId="{F01539E2-F599-463E-B24A-8A03C7571FD5}" type="presParOf" srcId="{1D4AC34B-1F61-4C8D-BE42-06682F40B5BD}" destId="{75AD4FCE-ADED-4734-9D9A-E9F7F1F14D94}" srcOrd="2" destOrd="0" presId="urn:microsoft.com/office/officeart/2008/layout/VerticalAccentList"/>
    <dgm:cxn modelId="{ACED475F-97AA-4D0D-8E3B-FCA14EF9A358}" type="presParOf" srcId="{1D4AC34B-1F61-4C8D-BE42-06682F40B5BD}" destId="{CC017A79-5ECE-419F-920B-4474D6333B22}" srcOrd="3" destOrd="0" presId="urn:microsoft.com/office/officeart/2008/layout/VerticalAccentList"/>
    <dgm:cxn modelId="{C9E1222F-CB64-43F8-A182-96E3E4A8BBEE}" type="presParOf" srcId="{1D4AC34B-1F61-4C8D-BE42-06682F40B5BD}" destId="{2518D3C6-848D-4D64-87DD-010662749FB9}" srcOrd="4" destOrd="0" presId="urn:microsoft.com/office/officeart/2008/layout/VerticalAccentList"/>
    <dgm:cxn modelId="{AFBB6667-4753-457D-AE9B-D9829C03D19D}" type="presParOf" srcId="{1D4AC34B-1F61-4C8D-BE42-06682F40B5BD}" destId="{83CB3068-81F6-4F25-89A1-2B1A3E0486BF}" srcOrd="5" destOrd="0" presId="urn:microsoft.com/office/officeart/2008/layout/VerticalAccentList"/>
    <dgm:cxn modelId="{85EE1F25-5CD4-483A-BC55-EE552B324D4B}" type="presParOf" srcId="{1D4AC34B-1F61-4C8D-BE42-06682F40B5BD}" destId="{5F7635BC-C99D-46B8-BDA0-7645342C462E}" srcOrd="6" destOrd="0" presId="urn:microsoft.com/office/officeart/2008/layout/VerticalAccentList"/>
    <dgm:cxn modelId="{B357A4C4-CAD7-44E1-818E-3172541C85FF}" type="presParOf" srcId="{1D4AC34B-1F61-4C8D-BE42-06682F40B5BD}" destId="{53C4F5BF-C798-4C21-86A7-71D8860401B0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9658D-0AAD-4A38-B58B-52405D24D805}">
      <dsp:nvSpPr>
        <dsp:cNvPr id="0" name=""/>
        <dsp:cNvSpPr/>
      </dsp:nvSpPr>
      <dsp:spPr>
        <a:xfrm>
          <a:off x="726941" y="2019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b="1" kern="1200"/>
            <a:t>Tavoite 1 (kaikkein tärkein itselle)</a:t>
          </a:r>
        </a:p>
      </dsp:txBody>
      <dsp:txXfrm>
        <a:off x="726941" y="2019"/>
        <a:ext cx="3741896" cy="340172"/>
      </dsp:txXfrm>
    </dsp:sp>
    <dsp:sp modelId="{81E2F4E6-70FB-4A4A-BB4A-3C5954C3605A}">
      <dsp:nvSpPr>
        <dsp:cNvPr id="0" name=""/>
        <dsp:cNvSpPr/>
      </dsp:nvSpPr>
      <dsp:spPr>
        <a:xfrm>
          <a:off x="726941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83903-20D4-42D8-A737-D7D6BDDE5273}">
      <dsp:nvSpPr>
        <dsp:cNvPr id="0" name=""/>
        <dsp:cNvSpPr/>
      </dsp:nvSpPr>
      <dsp:spPr>
        <a:xfrm>
          <a:off x="125288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1D5A4-C5C1-4E1B-B5F4-966DD1730947}">
      <dsp:nvSpPr>
        <dsp:cNvPr id="0" name=""/>
        <dsp:cNvSpPr/>
      </dsp:nvSpPr>
      <dsp:spPr>
        <a:xfrm>
          <a:off x="177924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D0242-3A46-4775-8EA6-C60A8BCEBB36}">
      <dsp:nvSpPr>
        <dsp:cNvPr id="0" name=""/>
        <dsp:cNvSpPr/>
      </dsp:nvSpPr>
      <dsp:spPr>
        <a:xfrm>
          <a:off x="230519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898F02-ED49-47C5-B14B-5B45DE45D8ED}">
      <dsp:nvSpPr>
        <dsp:cNvPr id="0" name=""/>
        <dsp:cNvSpPr/>
      </dsp:nvSpPr>
      <dsp:spPr>
        <a:xfrm>
          <a:off x="283155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D3227-9B09-4E26-B5DD-48139CE2090F}">
      <dsp:nvSpPr>
        <dsp:cNvPr id="0" name=""/>
        <dsp:cNvSpPr/>
      </dsp:nvSpPr>
      <dsp:spPr>
        <a:xfrm>
          <a:off x="335749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136A5-DEDF-4F01-AD21-DD4D6FC5DC8B}">
      <dsp:nvSpPr>
        <dsp:cNvPr id="0" name=""/>
        <dsp:cNvSpPr/>
      </dsp:nvSpPr>
      <dsp:spPr>
        <a:xfrm>
          <a:off x="388385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FA85A6-D9BC-4330-9F0A-38B0FF55F6DC}">
      <dsp:nvSpPr>
        <dsp:cNvPr id="0" name=""/>
        <dsp:cNvSpPr/>
      </dsp:nvSpPr>
      <dsp:spPr>
        <a:xfrm>
          <a:off x="726941" y="411486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>
        <a:off x="726941" y="411486"/>
        <a:ext cx="3790540" cy="554354"/>
      </dsp:txXfrm>
    </dsp:sp>
    <dsp:sp modelId="{0C8E9280-DC3A-4127-866F-FE7F04780AB2}">
      <dsp:nvSpPr>
        <dsp:cNvPr id="0" name=""/>
        <dsp:cNvSpPr/>
      </dsp:nvSpPr>
      <dsp:spPr>
        <a:xfrm>
          <a:off x="726941" y="1083641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b="1" kern="1200"/>
            <a:t>Miten tavoitteeseen päästään ja missä ollaan nyt? Mitä konkreettisia toimenpiteitä tarvitaan tavoitteeseen pääsemiseksi?  </a:t>
          </a:r>
        </a:p>
      </dsp:txBody>
      <dsp:txXfrm>
        <a:off x="726941" y="1083641"/>
        <a:ext cx="3741896" cy="340172"/>
      </dsp:txXfrm>
    </dsp:sp>
    <dsp:sp modelId="{AD7CDD51-C656-4D83-B96A-BE1A3B81D229}">
      <dsp:nvSpPr>
        <dsp:cNvPr id="0" name=""/>
        <dsp:cNvSpPr/>
      </dsp:nvSpPr>
      <dsp:spPr>
        <a:xfrm>
          <a:off x="726941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21DB2-FD62-446D-B0C0-769BCC907B53}">
      <dsp:nvSpPr>
        <dsp:cNvPr id="0" name=""/>
        <dsp:cNvSpPr/>
      </dsp:nvSpPr>
      <dsp:spPr>
        <a:xfrm>
          <a:off x="125288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AA5973-BD1E-425A-8038-4962791CDA1C}">
      <dsp:nvSpPr>
        <dsp:cNvPr id="0" name=""/>
        <dsp:cNvSpPr/>
      </dsp:nvSpPr>
      <dsp:spPr>
        <a:xfrm>
          <a:off x="177924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C367E0-9C3B-40A0-8F01-934852A8F789}">
      <dsp:nvSpPr>
        <dsp:cNvPr id="0" name=""/>
        <dsp:cNvSpPr/>
      </dsp:nvSpPr>
      <dsp:spPr>
        <a:xfrm>
          <a:off x="230519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C2ADE0-7C28-446A-A256-CEEE4043E04A}">
      <dsp:nvSpPr>
        <dsp:cNvPr id="0" name=""/>
        <dsp:cNvSpPr/>
      </dsp:nvSpPr>
      <dsp:spPr>
        <a:xfrm>
          <a:off x="283155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DF9132-7E73-4E3A-AE41-C9103E3605B4}">
      <dsp:nvSpPr>
        <dsp:cNvPr id="0" name=""/>
        <dsp:cNvSpPr/>
      </dsp:nvSpPr>
      <dsp:spPr>
        <a:xfrm>
          <a:off x="335749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21354E-C939-4D5B-A2C5-2A78FF4FDC4F}">
      <dsp:nvSpPr>
        <dsp:cNvPr id="0" name=""/>
        <dsp:cNvSpPr/>
      </dsp:nvSpPr>
      <dsp:spPr>
        <a:xfrm>
          <a:off x="388385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7261A6-30D2-4637-AB68-DBCD23A37512}">
      <dsp:nvSpPr>
        <dsp:cNvPr id="0" name=""/>
        <dsp:cNvSpPr/>
      </dsp:nvSpPr>
      <dsp:spPr>
        <a:xfrm>
          <a:off x="726941" y="1493108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>
        <a:off x="726941" y="1493108"/>
        <a:ext cx="3790540" cy="554354"/>
      </dsp:txXfrm>
    </dsp:sp>
    <dsp:sp modelId="{657F8127-55C0-4FAC-9B4A-1ED97B27DD18}">
      <dsp:nvSpPr>
        <dsp:cNvPr id="0" name=""/>
        <dsp:cNvSpPr/>
      </dsp:nvSpPr>
      <dsp:spPr>
        <a:xfrm>
          <a:off x="726941" y="2165264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b="1" kern="1200"/>
            <a:t>Miten tavoitetta seurataan? </a:t>
          </a:r>
        </a:p>
      </dsp:txBody>
      <dsp:txXfrm>
        <a:off x="726941" y="2165264"/>
        <a:ext cx="3741896" cy="340172"/>
      </dsp:txXfrm>
    </dsp:sp>
    <dsp:sp modelId="{6849E33D-B6A4-4D45-A29B-DD7C7ABFA7EA}">
      <dsp:nvSpPr>
        <dsp:cNvPr id="0" name=""/>
        <dsp:cNvSpPr/>
      </dsp:nvSpPr>
      <dsp:spPr>
        <a:xfrm>
          <a:off x="726941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CFBACC-4AD7-4BF6-83DB-F53716767131}">
      <dsp:nvSpPr>
        <dsp:cNvPr id="0" name=""/>
        <dsp:cNvSpPr/>
      </dsp:nvSpPr>
      <dsp:spPr>
        <a:xfrm>
          <a:off x="125288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D4FCE-ADED-4734-9D9A-E9F7F1F14D94}">
      <dsp:nvSpPr>
        <dsp:cNvPr id="0" name=""/>
        <dsp:cNvSpPr/>
      </dsp:nvSpPr>
      <dsp:spPr>
        <a:xfrm>
          <a:off x="177924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17A79-5ECE-419F-920B-4474D6333B22}">
      <dsp:nvSpPr>
        <dsp:cNvPr id="0" name=""/>
        <dsp:cNvSpPr/>
      </dsp:nvSpPr>
      <dsp:spPr>
        <a:xfrm>
          <a:off x="230519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18D3C6-848D-4D64-87DD-010662749FB9}">
      <dsp:nvSpPr>
        <dsp:cNvPr id="0" name=""/>
        <dsp:cNvSpPr/>
      </dsp:nvSpPr>
      <dsp:spPr>
        <a:xfrm>
          <a:off x="283155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B3068-81F6-4F25-89A1-2B1A3E0486BF}">
      <dsp:nvSpPr>
        <dsp:cNvPr id="0" name=""/>
        <dsp:cNvSpPr/>
      </dsp:nvSpPr>
      <dsp:spPr>
        <a:xfrm>
          <a:off x="335749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635BC-C99D-46B8-BDA0-7645342C462E}">
      <dsp:nvSpPr>
        <dsp:cNvPr id="0" name=""/>
        <dsp:cNvSpPr/>
      </dsp:nvSpPr>
      <dsp:spPr>
        <a:xfrm>
          <a:off x="388385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C4F5BF-C798-4C21-86A7-71D8860401B0}">
      <dsp:nvSpPr>
        <dsp:cNvPr id="0" name=""/>
        <dsp:cNvSpPr/>
      </dsp:nvSpPr>
      <dsp:spPr>
        <a:xfrm>
          <a:off x="726941" y="2574730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>
        <a:off x="726941" y="2574730"/>
        <a:ext cx="3790540" cy="5543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9658D-0AAD-4A38-B58B-52405D24D805}">
      <dsp:nvSpPr>
        <dsp:cNvPr id="0" name=""/>
        <dsp:cNvSpPr/>
      </dsp:nvSpPr>
      <dsp:spPr>
        <a:xfrm>
          <a:off x="726941" y="2019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800" b="1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b="1" kern="1200"/>
            <a:t>Tavoite 2: </a:t>
          </a:r>
        </a:p>
      </dsp:txBody>
      <dsp:txXfrm>
        <a:off x="726941" y="2019"/>
        <a:ext cx="3741896" cy="340172"/>
      </dsp:txXfrm>
    </dsp:sp>
    <dsp:sp modelId="{81E2F4E6-70FB-4A4A-BB4A-3C5954C3605A}">
      <dsp:nvSpPr>
        <dsp:cNvPr id="0" name=""/>
        <dsp:cNvSpPr/>
      </dsp:nvSpPr>
      <dsp:spPr>
        <a:xfrm>
          <a:off x="726941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83903-20D4-42D8-A737-D7D6BDDE5273}">
      <dsp:nvSpPr>
        <dsp:cNvPr id="0" name=""/>
        <dsp:cNvSpPr/>
      </dsp:nvSpPr>
      <dsp:spPr>
        <a:xfrm>
          <a:off x="125288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1D5A4-C5C1-4E1B-B5F4-966DD1730947}">
      <dsp:nvSpPr>
        <dsp:cNvPr id="0" name=""/>
        <dsp:cNvSpPr/>
      </dsp:nvSpPr>
      <dsp:spPr>
        <a:xfrm>
          <a:off x="177924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D0242-3A46-4775-8EA6-C60A8BCEBB36}">
      <dsp:nvSpPr>
        <dsp:cNvPr id="0" name=""/>
        <dsp:cNvSpPr/>
      </dsp:nvSpPr>
      <dsp:spPr>
        <a:xfrm>
          <a:off x="230519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898F02-ED49-47C5-B14B-5B45DE45D8ED}">
      <dsp:nvSpPr>
        <dsp:cNvPr id="0" name=""/>
        <dsp:cNvSpPr/>
      </dsp:nvSpPr>
      <dsp:spPr>
        <a:xfrm>
          <a:off x="283155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D3227-9B09-4E26-B5DD-48139CE2090F}">
      <dsp:nvSpPr>
        <dsp:cNvPr id="0" name=""/>
        <dsp:cNvSpPr/>
      </dsp:nvSpPr>
      <dsp:spPr>
        <a:xfrm>
          <a:off x="335749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136A5-DEDF-4F01-AD21-DD4D6FC5DC8B}">
      <dsp:nvSpPr>
        <dsp:cNvPr id="0" name=""/>
        <dsp:cNvSpPr/>
      </dsp:nvSpPr>
      <dsp:spPr>
        <a:xfrm>
          <a:off x="388385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FA85A6-D9BC-4330-9F0A-38B0FF55F6DC}">
      <dsp:nvSpPr>
        <dsp:cNvPr id="0" name=""/>
        <dsp:cNvSpPr/>
      </dsp:nvSpPr>
      <dsp:spPr>
        <a:xfrm>
          <a:off x="726941" y="411486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800" kern="1200"/>
        </a:p>
      </dsp:txBody>
      <dsp:txXfrm>
        <a:off x="726941" y="411486"/>
        <a:ext cx="3790540" cy="554354"/>
      </dsp:txXfrm>
    </dsp:sp>
    <dsp:sp modelId="{0C8E9280-DC3A-4127-866F-FE7F04780AB2}">
      <dsp:nvSpPr>
        <dsp:cNvPr id="0" name=""/>
        <dsp:cNvSpPr/>
      </dsp:nvSpPr>
      <dsp:spPr>
        <a:xfrm>
          <a:off x="726941" y="1083641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b="1" kern="1200"/>
            <a:t>Miten tavoitteeseen päästään ja missä ollaan nyt? Mitä konkreettisia toimenpiteitä tarvitaan tavoitteeseen pääsemiseksi?  </a:t>
          </a:r>
        </a:p>
      </dsp:txBody>
      <dsp:txXfrm>
        <a:off x="726941" y="1083641"/>
        <a:ext cx="3741896" cy="340172"/>
      </dsp:txXfrm>
    </dsp:sp>
    <dsp:sp modelId="{AD7CDD51-C656-4D83-B96A-BE1A3B81D229}">
      <dsp:nvSpPr>
        <dsp:cNvPr id="0" name=""/>
        <dsp:cNvSpPr/>
      </dsp:nvSpPr>
      <dsp:spPr>
        <a:xfrm>
          <a:off x="726941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21DB2-FD62-446D-B0C0-769BCC907B53}">
      <dsp:nvSpPr>
        <dsp:cNvPr id="0" name=""/>
        <dsp:cNvSpPr/>
      </dsp:nvSpPr>
      <dsp:spPr>
        <a:xfrm>
          <a:off x="125288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AA5973-BD1E-425A-8038-4962791CDA1C}">
      <dsp:nvSpPr>
        <dsp:cNvPr id="0" name=""/>
        <dsp:cNvSpPr/>
      </dsp:nvSpPr>
      <dsp:spPr>
        <a:xfrm>
          <a:off x="177924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C367E0-9C3B-40A0-8F01-934852A8F789}">
      <dsp:nvSpPr>
        <dsp:cNvPr id="0" name=""/>
        <dsp:cNvSpPr/>
      </dsp:nvSpPr>
      <dsp:spPr>
        <a:xfrm>
          <a:off x="230519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C2ADE0-7C28-446A-A256-CEEE4043E04A}">
      <dsp:nvSpPr>
        <dsp:cNvPr id="0" name=""/>
        <dsp:cNvSpPr/>
      </dsp:nvSpPr>
      <dsp:spPr>
        <a:xfrm>
          <a:off x="283155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DF9132-7E73-4E3A-AE41-C9103E3605B4}">
      <dsp:nvSpPr>
        <dsp:cNvPr id="0" name=""/>
        <dsp:cNvSpPr/>
      </dsp:nvSpPr>
      <dsp:spPr>
        <a:xfrm>
          <a:off x="335749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21354E-C939-4D5B-A2C5-2A78FF4FDC4F}">
      <dsp:nvSpPr>
        <dsp:cNvPr id="0" name=""/>
        <dsp:cNvSpPr/>
      </dsp:nvSpPr>
      <dsp:spPr>
        <a:xfrm>
          <a:off x="388385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7261A6-30D2-4637-AB68-DBCD23A37512}">
      <dsp:nvSpPr>
        <dsp:cNvPr id="0" name=""/>
        <dsp:cNvSpPr/>
      </dsp:nvSpPr>
      <dsp:spPr>
        <a:xfrm>
          <a:off x="726941" y="1493108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800" kern="1200"/>
        </a:p>
      </dsp:txBody>
      <dsp:txXfrm>
        <a:off x="726941" y="1493108"/>
        <a:ext cx="3790540" cy="554354"/>
      </dsp:txXfrm>
    </dsp:sp>
    <dsp:sp modelId="{657F8127-55C0-4FAC-9B4A-1ED97B27DD18}">
      <dsp:nvSpPr>
        <dsp:cNvPr id="0" name=""/>
        <dsp:cNvSpPr/>
      </dsp:nvSpPr>
      <dsp:spPr>
        <a:xfrm>
          <a:off x="726941" y="2165264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b="1" kern="1200"/>
            <a:t>Miten tavoitetta seurataan? </a:t>
          </a:r>
        </a:p>
      </dsp:txBody>
      <dsp:txXfrm>
        <a:off x="726941" y="2165264"/>
        <a:ext cx="3741896" cy="340172"/>
      </dsp:txXfrm>
    </dsp:sp>
    <dsp:sp modelId="{6849E33D-B6A4-4D45-A29B-DD7C7ABFA7EA}">
      <dsp:nvSpPr>
        <dsp:cNvPr id="0" name=""/>
        <dsp:cNvSpPr/>
      </dsp:nvSpPr>
      <dsp:spPr>
        <a:xfrm>
          <a:off x="726941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CFBACC-4AD7-4BF6-83DB-F53716767131}">
      <dsp:nvSpPr>
        <dsp:cNvPr id="0" name=""/>
        <dsp:cNvSpPr/>
      </dsp:nvSpPr>
      <dsp:spPr>
        <a:xfrm>
          <a:off x="125288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D4FCE-ADED-4734-9D9A-E9F7F1F14D94}">
      <dsp:nvSpPr>
        <dsp:cNvPr id="0" name=""/>
        <dsp:cNvSpPr/>
      </dsp:nvSpPr>
      <dsp:spPr>
        <a:xfrm>
          <a:off x="177924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17A79-5ECE-419F-920B-4474D6333B22}">
      <dsp:nvSpPr>
        <dsp:cNvPr id="0" name=""/>
        <dsp:cNvSpPr/>
      </dsp:nvSpPr>
      <dsp:spPr>
        <a:xfrm>
          <a:off x="230519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18D3C6-848D-4D64-87DD-010662749FB9}">
      <dsp:nvSpPr>
        <dsp:cNvPr id="0" name=""/>
        <dsp:cNvSpPr/>
      </dsp:nvSpPr>
      <dsp:spPr>
        <a:xfrm>
          <a:off x="283155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B3068-81F6-4F25-89A1-2B1A3E0486BF}">
      <dsp:nvSpPr>
        <dsp:cNvPr id="0" name=""/>
        <dsp:cNvSpPr/>
      </dsp:nvSpPr>
      <dsp:spPr>
        <a:xfrm>
          <a:off x="335749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635BC-C99D-46B8-BDA0-7645342C462E}">
      <dsp:nvSpPr>
        <dsp:cNvPr id="0" name=""/>
        <dsp:cNvSpPr/>
      </dsp:nvSpPr>
      <dsp:spPr>
        <a:xfrm>
          <a:off x="388385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C4F5BF-C798-4C21-86A7-71D8860401B0}">
      <dsp:nvSpPr>
        <dsp:cNvPr id="0" name=""/>
        <dsp:cNvSpPr/>
      </dsp:nvSpPr>
      <dsp:spPr>
        <a:xfrm>
          <a:off x="726941" y="2574730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800" kern="1200"/>
        </a:p>
      </dsp:txBody>
      <dsp:txXfrm>
        <a:off x="726941" y="2574730"/>
        <a:ext cx="3790540" cy="55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484AE-E5D1-4850-B973-3036B41A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FinFami_word_RAY_uusi</Template>
  <TotalTime>2</TotalTime>
  <Pages>2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Dog Design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 Humalto</dc:creator>
  <cp:lastModifiedBy>Jaana Humalto</cp:lastModifiedBy>
  <cp:revision>3</cp:revision>
  <cp:lastPrinted>2019-02-05T08:40:00Z</cp:lastPrinted>
  <dcterms:created xsi:type="dcterms:W3CDTF">2019-02-05T08:54:00Z</dcterms:created>
  <dcterms:modified xsi:type="dcterms:W3CDTF">2019-02-05T08:55:00Z</dcterms:modified>
</cp:coreProperties>
</file>